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C9B7" w14:textId="77777777" w:rsidR="008A527A" w:rsidRDefault="008A527A">
      <w:pPr>
        <w:rPr>
          <w:rFonts w:ascii="Open Sans" w:eastAsia="Cambria" w:hAnsi="Open Sans" w:cs="Open Sans"/>
        </w:rPr>
      </w:pPr>
    </w:p>
    <w:p w14:paraId="2ACA4648" w14:textId="474E9847" w:rsidR="00D024F1" w:rsidRPr="008A527A" w:rsidRDefault="008A527A">
      <w:pPr>
        <w:pBdr>
          <w:bottom w:val="single" w:sz="12" w:space="1" w:color="auto"/>
        </w:pBdr>
        <w:rPr>
          <w:rFonts w:ascii="Open Sans" w:eastAsia="Cambria" w:hAnsi="Open Sans" w:cs="Open Sans"/>
          <w:color w:val="595959" w:themeColor="text1" w:themeTint="A6"/>
        </w:rPr>
      </w:pPr>
      <w:r w:rsidRPr="008A527A">
        <w:rPr>
          <w:rFonts w:ascii="Open Sans" w:eastAsia="Cambria" w:hAnsi="Open Sans" w:cs="Open Sans"/>
          <w:color w:val="595959" w:themeColor="text1" w:themeTint="A6"/>
        </w:rPr>
        <w:t>Use these questions as a starting point for your satisfaction survey. Mix and match or customize these questions based on your objectives and program. If you’d like to be able to reach out to families, be sure to provide a place for families to leave contact information for follow-up.</w:t>
      </w:r>
      <w:r w:rsidR="00614DBC" w:rsidRPr="008A527A">
        <w:rPr>
          <w:rFonts w:ascii="Open Sans" w:eastAsia="Cambria" w:hAnsi="Open Sans" w:cs="Open Sans"/>
          <w:color w:val="595959" w:themeColor="text1" w:themeTint="A6"/>
        </w:rPr>
        <w:t xml:space="preserve"> </w:t>
      </w:r>
    </w:p>
    <w:p w14:paraId="61B5D92E" w14:textId="77777777" w:rsidR="008A527A" w:rsidRPr="006B544D" w:rsidRDefault="008A527A" w:rsidP="008A527A">
      <w:pPr>
        <w:rPr>
          <w:rFonts w:ascii="Open Sans" w:hAnsi="Open Sans" w:cs="Open Sans"/>
        </w:rPr>
      </w:pPr>
      <w:r w:rsidRPr="001C24D4">
        <w:rPr>
          <w:rFonts w:ascii="Open Sans" w:hAnsi="Open Sans" w:cs="Open Sans"/>
        </w:rPr>
        <w:t xml:space="preserve">Thank you for agreeing to take this survey. As a </w:t>
      </w:r>
      <w:r>
        <w:rPr>
          <w:rFonts w:ascii="Open Sans" w:hAnsi="Open Sans" w:cs="Open Sans"/>
        </w:rPr>
        <w:t>parent</w:t>
      </w:r>
      <w:r w:rsidRPr="001C24D4">
        <w:rPr>
          <w:rFonts w:ascii="Open Sans" w:hAnsi="Open Sans" w:cs="Open Sans"/>
        </w:rPr>
        <w:t xml:space="preserve">, your views about your experience at </w:t>
      </w:r>
      <w:r w:rsidRPr="0051650C">
        <w:rPr>
          <w:rFonts w:ascii="Open Sans" w:hAnsi="Open Sans" w:cs="Open Sans"/>
          <w:color w:val="EB0B6C"/>
        </w:rPr>
        <w:t xml:space="preserve">{SCHOOL </w:t>
      </w:r>
      <w:proofErr w:type="gramStart"/>
      <w:r w:rsidRPr="0051650C">
        <w:rPr>
          <w:rFonts w:ascii="Open Sans" w:hAnsi="Open Sans" w:cs="Open Sans"/>
          <w:color w:val="EB0B6C"/>
        </w:rPr>
        <w:t>NAME}</w:t>
      </w:r>
      <w:r>
        <w:rPr>
          <w:rFonts w:ascii="Open Sans" w:hAnsi="Open Sans" w:cs="Open Sans"/>
        </w:rPr>
        <w:t xml:space="preserve"> </w:t>
      </w:r>
      <w:r w:rsidRPr="001C24D4">
        <w:rPr>
          <w:rFonts w:ascii="Open Sans" w:hAnsi="Open Sans" w:cs="Open Sans"/>
        </w:rPr>
        <w:t xml:space="preserve"> are</w:t>
      </w:r>
      <w:proofErr w:type="gramEnd"/>
      <w:r w:rsidRPr="001C24D4">
        <w:rPr>
          <w:rFonts w:ascii="Open Sans" w:hAnsi="Open Sans" w:cs="Open Sans"/>
        </w:rPr>
        <w:t xml:space="preserve"> very important to us. Your thoughtful answers to the following questions will help us make </w:t>
      </w:r>
      <w:r>
        <w:rPr>
          <w:rFonts w:ascii="Open Sans" w:hAnsi="Open Sans" w:cs="Open Sans"/>
        </w:rPr>
        <w:t>learnin</w:t>
      </w:r>
      <w:r w:rsidRPr="001C24D4">
        <w:rPr>
          <w:rFonts w:ascii="Open Sans" w:hAnsi="Open Sans" w:cs="Open Sans"/>
        </w:rPr>
        <w:t>g in this district a better experience for you</w:t>
      </w:r>
      <w:r>
        <w:rPr>
          <w:rFonts w:ascii="Open Sans" w:hAnsi="Open Sans" w:cs="Open Sans"/>
        </w:rPr>
        <w:t>r student</w:t>
      </w:r>
      <w:r w:rsidRPr="001C24D4">
        <w:rPr>
          <w:rFonts w:ascii="Open Sans" w:hAnsi="Open Sans" w:cs="Open Sans"/>
        </w:rPr>
        <w:t>.</w:t>
      </w:r>
    </w:p>
    <w:p w14:paraId="1859B785" w14:textId="77777777" w:rsidR="008A527A" w:rsidRPr="005B6867" w:rsidRDefault="008A527A" w:rsidP="008A527A">
      <w:pPr>
        <w:pStyle w:val="H2SectionHeader"/>
      </w:pPr>
      <w:r w:rsidRPr="005B6867">
        <w:t>Demographics</w:t>
      </w:r>
    </w:p>
    <w:p w14:paraId="44E21BD1" w14:textId="77777777" w:rsidR="008A527A" w:rsidRPr="00316193" w:rsidRDefault="008A527A" w:rsidP="008A527A">
      <w:pPr>
        <w:pStyle w:val="Bodycopy"/>
      </w:pPr>
      <w:r w:rsidRPr="00316193">
        <w:t xml:space="preserve">How many children do you currently have enrolled in </w:t>
      </w:r>
      <w:r w:rsidRPr="0051650C">
        <w:rPr>
          <w:color w:val="EB0B6C"/>
        </w:rPr>
        <w:t xml:space="preserve">{SCHOOL </w:t>
      </w:r>
      <w:proofErr w:type="gramStart"/>
      <w:r w:rsidRPr="0051650C">
        <w:rPr>
          <w:color w:val="EB0B6C"/>
        </w:rPr>
        <w:t>NAME}</w:t>
      </w:r>
      <w:r w:rsidRPr="00316193">
        <w:t>.</w:t>
      </w:r>
      <w:proofErr w:type="gramEnd"/>
    </w:p>
    <w:p w14:paraId="31520B1A" w14:textId="77777777" w:rsidR="008A527A" w:rsidRPr="00316193" w:rsidRDefault="008A527A" w:rsidP="008A527A">
      <w:pPr>
        <w:pStyle w:val="Bodycopy"/>
      </w:pPr>
      <w:r w:rsidRPr="00316193">
        <w:t>Select the grades in which you have children enrolled. (Select all that apply.)</w:t>
      </w:r>
    </w:p>
    <w:p w14:paraId="3380A6AF" w14:textId="77777777" w:rsidR="008A527A" w:rsidRPr="00315494" w:rsidRDefault="008A527A" w:rsidP="008A527A">
      <w:pPr>
        <w:pStyle w:val="Bodycopy"/>
      </w:pPr>
      <w:r w:rsidRPr="00316193">
        <w:t xml:space="preserve">Thinking of </w:t>
      </w:r>
      <w:r w:rsidRPr="0051650C">
        <w:rPr>
          <w:color w:val="EB0B6C"/>
        </w:rPr>
        <w:t>{SCHOOL NAME}</w:t>
      </w:r>
      <w:r>
        <w:t xml:space="preserve"> </w:t>
      </w:r>
      <w:r w:rsidRPr="00316193">
        <w:t>teachers and your experience with them, please indicate how you feel about the following statements.</w:t>
      </w:r>
    </w:p>
    <w:p w14:paraId="698750ED" w14:textId="77777777" w:rsidR="008A527A" w:rsidRDefault="008A527A" w:rsidP="008A527A">
      <w:pPr>
        <w:rPr>
          <w:rFonts w:ascii="Open Sans" w:hAnsi="Open Sans" w:cs="Open Sans"/>
          <w:sz w:val="16"/>
        </w:rPr>
      </w:pPr>
    </w:p>
    <w:p w14:paraId="07388DA3" w14:textId="77777777" w:rsidR="008A527A" w:rsidRPr="005950A2" w:rsidRDefault="008A527A" w:rsidP="008A527A">
      <w:pPr>
        <w:pStyle w:val="H2SectionHeader"/>
      </w:pPr>
      <w:r w:rsidRPr="005950A2">
        <w:t>Teacher Support</w:t>
      </w:r>
    </w:p>
    <w:p w14:paraId="1F9E4B28" w14:textId="77777777" w:rsidR="008A527A" w:rsidRPr="00316193" w:rsidRDefault="008A527A" w:rsidP="008A527A">
      <w:pPr>
        <w:pStyle w:val="Bodycopy"/>
      </w:pPr>
      <w:r w:rsidRPr="00316193">
        <w:t xml:space="preserve">The teachers at this school are excited about their work. </w:t>
      </w:r>
      <w:r w:rsidRPr="00316193">
        <w:br/>
        <w:t xml:space="preserve">Strongly Agree    </w:t>
      </w:r>
      <w:proofErr w:type="spellStart"/>
      <w:r w:rsidRPr="00316193">
        <w:t>Agree</w:t>
      </w:r>
      <w:proofErr w:type="spellEnd"/>
      <w:r w:rsidRPr="00316193">
        <w:t xml:space="preserve">    Neutral    Disagree    Strongly Disagree</w:t>
      </w:r>
    </w:p>
    <w:p w14:paraId="16B60611" w14:textId="77777777" w:rsidR="008A527A" w:rsidRPr="00316193" w:rsidRDefault="008A527A" w:rsidP="008A527A">
      <w:pPr>
        <w:pStyle w:val="Bodycopy"/>
      </w:pPr>
      <w:r w:rsidRPr="00316193">
        <w:t xml:space="preserve">I can contact my child(ren)'s teachers easily. </w:t>
      </w:r>
      <w:r w:rsidRPr="00316193">
        <w:br/>
        <w:t xml:space="preserve">Strongly Agree    </w:t>
      </w:r>
      <w:proofErr w:type="spellStart"/>
      <w:r w:rsidRPr="00316193">
        <w:t>Agree</w:t>
      </w:r>
      <w:proofErr w:type="spellEnd"/>
      <w:r w:rsidRPr="00316193">
        <w:t xml:space="preserve">    Neutral    Disagree    Strongly Disagree</w:t>
      </w:r>
    </w:p>
    <w:p w14:paraId="6013670E" w14:textId="77777777" w:rsidR="008A527A" w:rsidRPr="00316193" w:rsidRDefault="008A527A" w:rsidP="008A527A">
      <w:pPr>
        <w:pStyle w:val="Bodycopy"/>
      </w:pPr>
      <w:r w:rsidRPr="00316193">
        <w:t xml:space="preserve">The teachers keep me informed about how my child(ren) is doing in school. </w:t>
      </w:r>
      <w:r w:rsidRPr="00316193">
        <w:br/>
        <w:t xml:space="preserve">Strongly Agree    </w:t>
      </w:r>
      <w:proofErr w:type="spellStart"/>
      <w:r w:rsidRPr="00316193">
        <w:t>Agree</w:t>
      </w:r>
      <w:proofErr w:type="spellEnd"/>
      <w:r w:rsidRPr="00316193">
        <w:t xml:space="preserve">    Neutral    Disagree    Strongly Disagree</w:t>
      </w:r>
    </w:p>
    <w:p w14:paraId="63657CB8" w14:textId="77777777" w:rsidR="008A527A" w:rsidRPr="00316193" w:rsidRDefault="008A527A" w:rsidP="008A527A">
      <w:pPr>
        <w:pStyle w:val="Bodycopy"/>
      </w:pPr>
      <w:r w:rsidRPr="00316193">
        <w:t xml:space="preserve">The teachers give me ideas about how I can help my child(ren) do his or her best. </w:t>
      </w:r>
      <w:r w:rsidRPr="00316193">
        <w:br/>
        <w:t xml:space="preserve">Strongly Agree    </w:t>
      </w:r>
      <w:proofErr w:type="spellStart"/>
      <w:r w:rsidRPr="00316193">
        <w:t>Agree</w:t>
      </w:r>
      <w:proofErr w:type="spellEnd"/>
      <w:r w:rsidRPr="00316193">
        <w:t xml:space="preserve">    Neutral    Disagree    Strongly Disagree</w:t>
      </w:r>
      <w:r w:rsidRPr="00316193">
        <w:rPr>
          <w:sz w:val="16"/>
        </w:rPr>
        <w:t xml:space="preserve"> </w:t>
      </w:r>
    </w:p>
    <w:p w14:paraId="476E899E" w14:textId="77777777" w:rsidR="008A527A" w:rsidRDefault="008A527A" w:rsidP="008A527A">
      <w:pPr>
        <w:rPr>
          <w:rFonts w:ascii="Open Sans" w:hAnsi="Open Sans" w:cs="Open Sans"/>
          <w:sz w:val="16"/>
        </w:rPr>
      </w:pPr>
    </w:p>
    <w:p w14:paraId="76A24604" w14:textId="77777777" w:rsidR="008A527A" w:rsidRDefault="008A527A" w:rsidP="008A527A">
      <w:pPr>
        <w:pStyle w:val="H2SectionHeader"/>
      </w:pPr>
      <w:r>
        <w:t>Academics</w:t>
      </w:r>
    </w:p>
    <w:p w14:paraId="4A64FC91" w14:textId="719F5242" w:rsidR="008A527A" w:rsidRPr="00316193" w:rsidRDefault="008A527A" w:rsidP="008A527A">
      <w:pPr>
        <w:pStyle w:val="Bodycopy"/>
      </w:pPr>
      <w:r w:rsidRPr="00316193">
        <w:t xml:space="preserve">With </w:t>
      </w:r>
      <w:r w:rsidRPr="0051650C">
        <w:rPr>
          <w:color w:val="EB0B6C"/>
        </w:rPr>
        <w:t>{SCHOOL NAME}</w:t>
      </w:r>
      <w:r>
        <w:t xml:space="preserve"> </w:t>
      </w:r>
      <w:r w:rsidRPr="00316193">
        <w:t>academics in mind, please indicate how you feel about the following statements:</w:t>
      </w:r>
    </w:p>
    <w:p w14:paraId="1F3A1CEC" w14:textId="77777777" w:rsidR="008A527A" w:rsidRPr="00316193" w:rsidRDefault="008A527A" w:rsidP="008A527A">
      <w:pPr>
        <w:pStyle w:val="Bodycopy"/>
      </w:pPr>
      <w:r w:rsidRPr="00316193">
        <w:lastRenderedPageBreak/>
        <w:t xml:space="preserve">My child is challenged by his or her </w:t>
      </w:r>
      <w:proofErr w:type="gramStart"/>
      <w:r w:rsidRPr="00316193">
        <w:t>school work</w:t>
      </w:r>
      <w:proofErr w:type="gramEnd"/>
      <w:r w:rsidRPr="00316193">
        <w:t xml:space="preserve"> this year. </w:t>
      </w:r>
      <w:r w:rsidRPr="00316193">
        <w:br/>
        <w:t xml:space="preserve">Strongly Agree    </w:t>
      </w:r>
      <w:proofErr w:type="spellStart"/>
      <w:r w:rsidRPr="00316193">
        <w:t>Agree</w:t>
      </w:r>
      <w:proofErr w:type="spellEnd"/>
      <w:r w:rsidRPr="00316193">
        <w:t xml:space="preserve">    Neutral    Disagree    Strongly Disagree</w:t>
      </w:r>
    </w:p>
    <w:p w14:paraId="13743FD6" w14:textId="77777777" w:rsidR="008A527A" w:rsidRPr="00316193" w:rsidRDefault="008A527A" w:rsidP="008A527A">
      <w:pPr>
        <w:pStyle w:val="Bodycopy"/>
      </w:pPr>
      <w:r w:rsidRPr="00316193">
        <w:t xml:space="preserve">I am satisfied with my child's academic progress. </w:t>
      </w:r>
      <w:r w:rsidRPr="00316193">
        <w:br/>
        <w:t xml:space="preserve">Strongly Agree    </w:t>
      </w:r>
      <w:proofErr w:type="spellStart"/>
      <w:r w:rsidRPr="00316193">
        <w:t>Agree</w:t>
      </w:r>
      <w:proofErr w:type="spellEnd"/>
      <w:r w:rsidRPr="00316193">
        <w:t xml:space="preserve">    Neutral    Disagree    Strongly Disagree</w:t>
      </w:r>
    </w:p>
    <w:p w14:paraId="6DC1ADC3" w14:textId="77777777" w:rsidR="008A527A" w:rsidRDefault="008A527A" w:rsidP="008A527A">
      <w:pPr>
        <w:pStyle w:val="Bodycopy"/>
      </w:pPr>
      <w:r w:rsidRPr="00316193">
        <w:t>I feel that the curriculum was effective in teaching my student.</w:t>
      </w:r>
      <w:r w:rsidRPr="00316193">
        <w:br/>
        <w:t xml:space="preserve">Strongly Agree    </w:t>
      </w:r>
      <w:proofErr w:type="spellStart"/>
      <w:r w:rsidRPr="00316193">
        <w:t>Agree</w:t>
      </w:r>
      <w:proofErr w:type="spellEnd"/>
      <w:r w:rsidRPr="00316193">
        <w:t xml:space="preserve">    Neutral    Disagree    Strongly Disagree</w:t>
      </w:r>
    </w:p>
    <w:p w14:paraId="3A33F472" w14:textId="77777777" w:rsidR="008A527A" w:rsidRDefault="008A527A" w:rsidP="008A527A">
      <w:pPr>
        <w:rPr>
          <w:rFonts w:ascii="Open Sans" w:hAnsi="Open Sans" w:cs="Open Sans"/>
        </w:rPr>
      </w:pPr>
    </w:p>
    <w:p w14:paraId="763594C0" w14:textId="77777777" w:rsidR="008A527A" w:rsidRPr="00FF65ED" w:rsidRDefault="008A527A" w:rsidP="008A527A">
      <w:pPr>
        <w:pStyle w:val="H2SectionHeader"/>
      </w:pPr>
      <w:r w:rsidRPr="00FF65ED">
        <w:t>Online Learning Program</w:t>
      </w:r>
    </w:p>
    <w:p w14:paraId="009873B4" w14:textId="77777777" w:rsidR="008A527A" w:rsidRPr="0047371C" w:rsidRDefault="008A527A" w:rsidP="008A527A">
      <w:pPr>
        <w:pStyle w:val="Bodycopy"/>
      </w:pPr>
      <w:r w:rsidRPr="0047371C">
        <w:t>My child knows what learning activities and time in program are expected of him/her.</w:t>
      </w:r>
      <w:r>
        <w:br/>
      </w:r>
      <w:r w:rsidRPr="0047371C">
        <w:t xml:space="preserve">Strongly Agree    </w:t>
      </w:r>
      <w:proofErr w:type="spellStart"/>
      <w:r w:rsidRPr="0047371C">
        <w:t>Agree</w:t>
      </w:r>
      <w:proofErr w:type="spellEnd"/>
      <w:r w:rsidRPr="0047371C">
        <w:t xml:space="preserve">    Neutral    Disagree    Strongly Disagree</w:t>
      </w:r>
    </w:p>
    <w:p w14:paraId="739B6DDF" w14:textId="77777777" w:rsidR="008A527A" w:rsidRPr="0047371C" w:rsidRDefault="008A527A" w:rsidP="008A527A">
      <w:pPr>
        <w:pStyle w:val="Bodycopy"/>
      </w:pPr>
      <w:r w:rsidRPr="0047371C">
        <w:t>My child can confidently complete work independently in the program.</w:t>
      </w:r>
      <w:r>
        <w:br/>
      </w:r>
      <w:r w:rsidRPr="0047371C">
        <w:t xml:space="preserve">Strongly Agree    </w:t>
      </w:r>
      <w:proofErr w:type="spellStart"/>
      <w:r w:rsidRPr="0047371C">
        <w:t>Agree</w:t>
      </w:r>
      <w:proofErr w:type="spellEnd"/>
      <w:r w:rsidRPr="0047371C">
        <w:t xml:space="preserve">    Neutral    Disagree    Strongly Disagree</w:t>
      </w:r>
    </w:p>
    <w:p w14:paraId="2CD2E7AB" w14:textId="77777777" w:rsidR="008A527A" w:rsidRPr="0047371C" w:rsidRDefault="008A527A" w:rsidP="008A527A">
      <w:pPr>
        <w:pStyle w:val="Bodycopy"/>
      </w:pPr>
      <w:r w:rsidRPr="0047371C">
        <w:t>I feel like time spent in this program is supporting my child's individualized learning needs.</w:t>
      </w:r>
      <w:r>
        <w:br/>
      </w:r>
      <w:r w:rsidRPr="0047371C">
        <w:t xml:space="preserve">Strongly Agree    </w:t>
      </w:r>
      <w:proofErr w:type="spellStart"/>
      <w:r w:rsidRPr="0047371C">
        <w:t>Agree</w:t>
      </w:r>
      <w:proofErr w:type="spellEnd"/>
      <w:r w:rsidRPr="0047371C">
        <w:t xml:space="preserve">    Neutral    Disagree    Strongly Disagree</w:t>
      </w:r>
    </w:p>
    <w:p w14:paraId="320E6077" w14:textId="77777777" w:rsidR="008A527A" w:rsidRPr="0047371C" w:rsidRDefault="008A527A" w:rsidP="008A527A">
      <w:pPr>
        <w:pStyle w:val="Bodycopy"/>
      </w:pPr>
      <w:r w:rsidRPr="0047371C">
        <w:t xml:space="preserve">My child is engaged and motivated by the learning experience in this program. </w:t>
      </w:r>
      <w:r>
        <w:br/>
      </w:r>
      <w:r w:rsidRPr="0047371C">
        <w:t xml:space="preserve">Strongly Agree    </w:t>
      </w:r>
      <w:proofErr w:type="spellStart"/>
      <w:r w:rsidRPr="0047371C">
        <w:t>Agree</w:t>
      </w:r>
      <w:proofErr w:type="spellEnd"/>
      <w:r w:rsidRPr="0047371C">
        <w:t xml:space="preserve">    Neutral    Disagree    Strongly Disagree</w:t>
      </w:r>
    </w:p>
    <w:p w14:paraId="6C978ACC" w14:textId="77777777" w:rsidR="008A527A" w:rsidRDefault="008A527A" w:rsidP="008A527A">
      <w:pPr>
        <w:spacing w:before="120" w:after="40"/>
        <w:rPr>
          <w:rFonts w:ascii="Open Sans" w:hAnsi="Open Sans" w:cs="Open Sans"/>
          <w:b/>
          <w:bCs/>
          <w:sz w:val="32"/>
        </w:rPr>
      </w:pPr>
    </w:p>
    <w:p w14:paraId="0CB49E96" w14:textId="77777777" w:rsidR="008A527A" w:rsidRPr="00316193" w:rsidRDefault="008A527A" w:rsidP="008A527A">
      <w:pPr>
        <w:pStyle w:val="H2SectionHeader"/>
      </w:pPr>
      <w:r>
        <w:t>Community and Culture</w:t>
      </w:r>
    </w:p>
    <w:p w14:paraId="08349851" w14:textId="77777777" w:rsidR="008A527A" w:rsidRPr="00316193" w:rsidRDefault="008A527A" w:rsidP="008A527A">
      <w:pPr>
        <w:pStyle w:val="Bodycopy"/>
      </w:pPr>
      <w:r w:rsidRPr="00316193">
        <w:t xml:space="preserve">Thinking of your experience with </w:t>
      </w:r>
      <w:r w:rsidRPr="0051650C">
        <w:rPr>
          <w:color w:val="EB0B6C"/>
        </w:rPr>
        <w:t>{SCHOOL NAME}</w:t>
      </w:r>
      <w:r>
        <w:t xml:space="preserve"> </w:t>
      </w:r>
      <w:r w:rsidRPr="00316193">
        <w:t>the school, staff, and administrators, please indicate how you feel about the following statements.</w:t>
      </w:r>
    </w:p>
    <w:p w14:paraId="64C41B43" w14:textId="77777777" w:rsidR="008A527A" w:rsidRPr="00316193" w:rsidRDefault="008A527A" w:rsidP="008A527A">
      <w:pPr>
        <w:pStyle w:val="Bodycopy"/>
      </w:pPr>
      <w:r w:rsidRPr="00316193">
        <w:t xml:space="preserve">I know what is expected of my child at </w:t>
      </w:r>
      <w:r w:rsidRPr="0051650C">
        <w:rPr>
          <w:color w:val="EB0B6C"/>
        </w:rPr>
        <w:t>{SCHOOL NAME}</w:t>
      </w:r>
      <w:r w:rsidRPr="00316193">
        <w:t>.</w:t>
      </w:r>
      <w:r w:rsidRPr="00316193">
        <w:br/>
        <w:t xml:space="preserve">Strongly Agree    </w:t>
      </w:r>
      <w:proofErr w:type="spellStart"/>
      <w:r w:rsidRPr="00316193">
        <w:t>Agree</w:t>
      </w:r>
      <w:proofErr w:type="spellEnd"/>
      <w:r w:rsidRPr="00316193">
        <w:t xml:space="preserve">    Neutral    Disagree    Strongly Disagree</w:t>
      </w:r>
    </w:p>
    <w:p w14:paraId="5256D040" w14:textId="77777777" w:rsidR="008A527A" w:rsidRPr="00316193" w:rsidRDefault="008A527A" w:rsidP="008A527A">
      <w:pPr>
        <w:pStyle w:val="Bodycopy"/>
      </w:pPr>
      <w:r w:rsidRPr="00316193">
        <w:t>I think the extracurriculars, community building activit</w:t>
      </w:r>
      <w:r>
        <w:t>i</w:t>
      </w:r>
      <w:r w:rsidRPr="00316193">
        <w:t xml:space="preserve">es, and other extras at </w:t>
      </w:r>
      <w:r w:rsidRPr="0051650C">
        <w:rPr>
          <w:color w:val="EB0B6C"/>
        </w:rPr>
        <w:t>{SCHOOL NAME}</w:t>
      </w:r>
      <w:r>
        <w:t xml:space="preserve"> </w:t>
      </w:r>
      <w:r w:rsidRPr="00316193">
        <w:t>are important.</w:t>
      </w:r>
      <w:r w:rsidRPr="00316193">
        <w:br/>
        <w:t xml:space="preserve">Strongly Agree    </w:t>
      </w:r>
      <w:proofErr w:type="spellStart"/>
      <w:r w:rsidRPr="00316193">
        <w:t>Agree</w:t>
      </w:r>
      <w:proofErr w:type="spellEnd"/>
      <w:r w:rsidRPr="00316193">
        <w:t xml:space="preserve">    Neutral    Disagree    Strongly Disagree</w:t>
      </w:r>
    </w:p>
    <w:p w14:paraId="67800B34" w14:textId="77777777" w:rsidR="008A527A" w:rsidRPr="00316193" w:rsidRDefault="008A527A" w:rsidP="008A527A">
      <w:pPr>
        <w:pStyle w:val="Bodycopy"/>
      </w:pPr>
      <w:r w:rsidRPr="00316193">
        <w:t>I feel that my child fits in at this school.</w:t>
      </w:r>
      <w:r w:rsidRPr="00316193">
        <w:br/>
        <w:t xml:space="preserve">Strongly Agree    </w:t>
      </w:r>
      <w:proofErr w:type="spellStart"/>
      <w:r w:rsidRPr="00316193">
        <w:t>Agree</w:t>
      </w:r>
      <w:proofErr w:type="spellEnd"/>
      <w:r w:rsidRPr="00316193">
        <w:t xml:space="preserve">    Neutral    Disagree    Strongly Disagree</w:t>
      </w:r>
    </w:p>
    <w:p w14:paraId="363AAF92" w14:textId="77777777" w:rsidR="008A527A" w:rsidRPr="00316193" w:rsidRDefault="008A527A" w:rsidP="008A527A">
      <w:pPr>
        <w:pStyle w:val="Bodycopy"/>
      </w:pPr>
      <w:r w:rsidRPr="00316193">
        <w:lastRenderedPageBreak/>
        <w:t>I feel comfortable approaching the Principal with any questions or concerns.</w:t>
      </w:r>
      <w:r w:rsidRPr="00316193">
        <w:br/>
        <w:t xml:space="preserve">Strongly Agree    </w:t>
      </w:r>
      <w:proofErr w:type="spellStart"/>
      <w:r w:rsidRPr="00316193">
        <w:t>Agree</w:t>
      </w:r>
      <w:proofErr w:type="spellEnd"/>
      <w:r w:rsidRPr="00316193">
        <w:t xml:space="preserve">    Neutral    Disagree    Strongly Disagree</w:t>
      </w:r>
    </w:p>
    <w:p w14:paraId="046E3A2D" w14:textId="77777777" w:rsidR="008A527A" w:rsidRPr="00316193" w:rsidRDefault="008A527A" w:rsidP="008A527A">
      <w:pPr>
        <w:rPr>
          <w:rFonts w:ascii="Open Sans" w:hAnsi="Open Sans" w:cs="Open Sans"/>
        </w:rPr>
      </w:pPr>
    </w:p>
    <w:p w14:paraId="13BA846D" w14:textId="77777777" w:rsidR="008A527A" w:rsidRDefault="008A527A" w:rsidP="008A527A">
      <w:pPr>
        <w:pStyle w:val="H2SectionHeader"/>
      </w:pPr>
      <w:r>
        <w:t>Program Adoption</w:t>
      </w:r>
    </w:p>
    <w:p w14:paraId="75770649" w14:textId="77777777" w:rsidR="008A527A" w:rsidRPr="00316193" w:rsidRDefault="008A527A" w:rsidP="008A527A">
      <w:pPr>
        <w:pStyle w:val="Bodycopy"/>
      </w:pPr>
      <w:r w:rsidRPr="00316193">
        <w:t xml:space="preserve">Please select the option that most accurately completes the following: </w:t>
      </w:r>
    </w:p>
    <w:p w14:paraId="723923AA" w14:textId="77777777" w:rsidR="008A527A" w:rsidRPr="00316193" w:rsidRDefault="008A527A" w:rsidP="008A527A">
      <w:pPr>
        <w:pStyle w:val="Bodycopy"/>
      </w:pPr>
      <w:r w:rsidRPr="00316193">
        <w:t>My child(ren) completes their daily lessons</w:t>
      </w:r>
      <w:r>
        <w:t>:</w:t>
      </w:r>
      <w:r w:rsidRPr="00316193">
        <w:br/>
        <w:t>Daily</w:t>
      </w:r>
      <w:r w:rsidRPr="00316193">
        <w:tab/>
        <w:t>Several Times Weekly</w:t>
      </w:r>
      <w:r w:rsidRPr="00316193">
        <w:tab/>
      </w:r>
      <w:proofErr w:type="spellStart"/>
      <w:r w:rsidRPr="00316193">
        <w:t>Weekly</w:t>
      </w:r>
      <w:proofErr w:type="spellEnd"/>
      <w:r w:rsidRPr="00316193">
        <w:tab/>
      </w:r>
      <w:r w:rsidRPr="00316193">
        <w:tab/>
        <w:t>Seldom</w:t>
      </w:r>
      <w:r w:rsidRPr="00316193">
        <w:tab/>
      </w:r>
      <w:r w:rsidRPr="00316193">
        <w:tab/>
        <w:t xml:space="preserve">Never </w:t>
      </w:r>
    </w:p>
    <w:p w14:paraId="151A286C" w14:textId="77777777" w:rsidR="008A527A" w:rsidRPr="00316193" w:rsidRDefault="008A527A" w:rsidP="008A527A">
      <w:pPr>
        <w:pStyle w:val="Bodycopy"/>
      </w:pPr>
      <w:r w:rsidRPr="00316193">
        <w:t>My child attends Live Lessons</w:t>
      </w:r>
      <w:r>
        <w:t>:</w:t>
      </w:r>
      <w:r w:rsidRPr="00316193">
        <w:br/>
        <w:t>Daily</w:t>
      </w:r>
      <w:r w:rsidRPr="00316193">
        <w:tab/>
        <w:t>Several Times Weekly</w:t>
      </w:r>
      <w:r w:rsidRPr="00316193">
        <w:tab/>
      </w:r>
      <w:proofErr w:type="spellStart"/>
      <w:r w:rsidRPr="00316193">
        <w:t>Weekly</w:t>
      </w:r>
      <w:proofErr w:type="spellEnd"/>
      <w:r w:rsidRPr="00316193">
        <w:tab/>
      </w:r>
      <w:r w:rsidRPr="00316193">
        <w:tab/>
        <w:t>Seldom</w:t>
      </w:r>
      <w:r w:rsidRPr="00316193">
        <w:tab/>
      </w:r>
      <w:r w:rsidRPr="00316193">
        <w:tab/>
        <w:t xml:space="preserve">Never </w:t>
      </w:r>
    </w:p>
    <w:p w14:paraId="278D6DDC" w14:textId="77777777" w:rsidR="008A527A" w:rsidRPr="00316193" w:rsidRDefault="008A527A" w:rsidP="008A527A">
      <w:pPr>
        <w:pStyle w:val="Bodycopy"/>
      </w:pPr>
      <w:r w:rsidRPr="00316193">
        <w:t>How often did you take advantage of your child’s teacher(s) offering office hours for extra help?</w:t>
      </w:r>
    </w:p>
    <w:p w14:paraId="77BC545B" w14:textId="77777777" w:rsidR="008A527A" w:rsidRPr="00316193" w:rsidRDefault="008A527A" w:rsidP="008A527A">
      <w:pPr>
        <w:pStyle w:val="Bodycopy"/>
      </w:pPr>
      <w:r w:rsidRPr="00316193">
        <w:t>On average, how much time did you spend working with your student to complete student assignments each day?</w:t>
      </w:r>
    </w:p>
    <w:p w14:paraId="0EFD132F" w14:textId="77777777" w:rsidR="008A527A" w:rsidRPr="00316193" w:rsidRDefault="008A527A" w:rsidP="008A527A">
      <w:pPr>
        <w:pStyle w:val="Bodycopy"/>
      </w:pPr>
      <w:r w:rsidRPr="00316193">
        <w:t>On average, how much time did your student spend working independently each day?</w:t>
      </w:r>
    </w:p>
    <w:p w14:paraId="1DD5A9C0" w14:textId="77777777" w:rsidR="008A527A" w:rsidRPr="00316193" w:rsidRDefault="008A527A" w:rsidP="008A527A">
      <w:pPr>
        <w:pStyle w:val="Bodycopy"/>
      </w:pPr>
      <w:r w:rsidRPr="00316193">
        <w:t>According to the rules in the student handbook, how often were your student's assignments turned in on time?</w:t>
      </w:r>
    </w:p>
    <w:p w14:paraId="28DDDCA7" w14:textId="77777777" w:rsidR="008A527A" w:rsidRDefault="008A527A" w:rsidP="008A527A">
      <w:pPr>
        <w:spacing w:before="120" w:after="40"/>
        <w:rPr>
          <w:rFonts w:ascii="Open Sans" w:hAnsi="Open Sans" w:cs="Open Sans"/>
          <w:b/>
          <w:bCs/>
          <w:sz w:val="32"/>
        </w:rPr>
      </w:pPr>
    </w:p>
    <w:p w14:paraId="6266CB75" w14:textId="77777777" w:rsidR="008A527A" w:rsidRPr="005B6867" w:rsidRDefault="008A527A" w:rsidP="008A527A">
      <w:pPr>
        <w:pStyle w:val="H2SectionHeader"/>
      </w:pPr>
      <w:r w:rsidRPr="005B6867">
        <w:t>Overall Satisfaction</w:t>
      </w:r>
      <w:r>
        <w:t>/Reenrollment</w:t>
      </w:r>
    </w:p>
    <w:p w14:paraId="1C982AB6" w14:textId="77777777" w:rsidR="008A527A" w:rsidRDefault="008A527A" w:rsidP="008A527A">
      <w:pPr>
        <w:pStyle w:val="Bodycopy"/>
      </w:pPr>
      <w:r w:rsidRPr="00A1619A">
        <w:t>On a scale from zero to ten, with ten being the highest, how likely are you to recommend</w:t>
      </w:r>
      <w:r>
        <w:t xml:space="preserve"> </w:t>
      </w:r>
      <w:r w:rsidRPr="0051650C">
        <w:rPr>
          <w:color w:val="EB0B6C"/>
        </w:rPr>
        <w:t>{SCHOOL NAME}</w:t>
      </w:r>
      <w:r>
        <w:t xml:space="preserve"> </w:t>
      </w:r>
      <w:r w:rsidRPr="00316193">
        <w:t>to a friend or family member?</w:t>
      </w:r>
    </w:p>
    <w:p w14:paraId="14AB4E7A" w14:textId="77777777" w:rsidR="008A527A" w:rsidRPr="000C1484" w:rsidRDefault="008A527A" w:rsidP="008A527A">
      <w:pPr>
        <w:pStyle w:val="Bodycopy"/>
      </w:pPr>
      <w:r w:rsidRPr="000C1484">
        <w:t>What is the reason for your rating?</w:t>
      </w:r>
    </w:p>
    <w:p w14:paraId="0AEE674E" w14:textId="77777777" w:rsidR="008A527A" w:rsidRPr="000C1484" w:rsidRDefault="008A527A" w:rsidP="008A527A">
      <w:pPr>
        <w:pStyle w:val="Bodycopy"/>
      </w:pPr>
      <w:r w:rsidRPr="000C1484">
        <w:t>Do you intend to enroll your child(ren) next year?</w:t>
      </w:r>
    </w:p>
    <w:p w14:paraId="76FDCBA9" w14:textId="77777777" w:rsidR="008A527A" w:rsidRDefault="008A527A" w:rsidP="008A527A">
      <w:pPr>
        <w:pStyle w:val="Bodycopy"/>
        <w:rPr>
          <w:b/>
          <w:bCs/>
          <w:sz w:val="32"/>
        </w:rPr>
      </w:pPr>
    </w:p>
    <w:p w14:paraId="017B18AC" w14:textId="77777777" w:rsidR="008A527A" w:rsidRPr="005B6867" w:rsidRDefault="008A527A" w:rsidP="008A527A">
      <w:pPr>
        <w:pStyle w:val="H2SectionHeader"/>
      </w:pPr>
      <w:r>
        <w:t xml:space="preserve">Enrollment </w:t>
      </w:r>
      <w:r w:rsidRPr="005B6867">
        <w:t>Decision-making Process</w:t>
      </w:r>
    </w:p>
    <w:p w14:paraId="6A6E1EC7" w14:textId="77777777" w:rsidR="008A527A" w:rsidRPr="00316193" w:rsidRDefault="008A527A" w:rsidP="008A527A">
      <w:pPr>
        <w:pStyle w:val="Bodycopy"/>
      </w:pPr>
      <w:r>
        <w:t>What is</w:t>
      </w:r>
      <w:r w:rsidRPr="00316193">
        <w:t xml:space="preserve"> the primary reason you enrolled your child(ren) in </w:t>
      </w:r>
      <w:r w:rsidRPr="0051650C">
        <w:rPr>
          <w:color w:val="EB0B6C"/>
        </w:rPr>
        <w:t>{SCHOOL NAME}</w:t>
      </w:r>
      <w:r>
        <w:t xml:space="preserve"> </w:t>
      </w:r>
      <w:r w:rsidRPr="00316193">
        <w:t xml:space="preserve">this </w:t>
      </w:r>
      <w:proofErr w:type="gramStart"/>
      <w:r w:rsidRPr="00316193">
        <w:t>year.</w:t>
      </w:r>
      <w:proofErr w:type="gramEnd"/>
    </w:p>
    <w:p w14:paraId="1D9F9D26" w14:textId="77777777" w:rsidR="008A527A" w:rsidRPr="00316193" w:rsidRDefault="008A527A" w:rsidP="008A527A">
      <w:pPr>
        <w:pStyle w:val="Bodycopy"/>
      </w:pPr>
      <w:r w:rsidRPr="00316193">
        <w:lastRenderedPageBreak/>
        <w:t xml:space="preserve">Which school option(s) were you using immediately prior to joining </w:t>
      </w:r>
      <w:r w:rsidRPr="0051650C">
        <w:rPr>
          <w:color w:val="EB0B6C"/>
        </w:rPr>
        <w:t>{SCHOOL NAME}</w:t>
      </w:r>
      <w:r>
        <w:t xml:space="preserve">? </w:t>
      </w:r>
      <w:r w:rsidRPr="00316193">
        <w:t>(Select all that apply.)</w:t>
      </w:r>
    </w:p>
    <w:p w14:paraId="0F5C8C7B" w14:textId="77777777" w:rsidR="008A527A" w:rsidRPr="00316193" w:rsidRDefault="008A527A" w:rsidP="008A527A">
      <w:pPr>
        <w:pStyle w:val="Bodycopy"/>
      </w:pPr>
      <w:r w:rsidRPr="00316193">
        <w:t>Brick and Mortar Public School</w:t>
      </w:r>
      <w:r w:rsidRPr="00316193">
        <w:tab/>
      </w:r>
    </w:p>
    <w:p w14:paraId="6C85FDB5" w14:textId="77777777" w:rsidR="008A527A" w:rsidRPr="00316193" w:rsidRDefault="008A527A" w:rsidP="008A527A">
      <w:pPr>
        <w:pStyle w:val="Bodycopy"/>
      </w:pPr>
      <w:r w:rsidRPr="00316193">
        <w:t>Charter School (not online)</w:t>
      </w:r>
      <w:r w:rsidRPr="00316193">
        <w:tab/>
      </w:r>
    </w:p>
    <w:p w14:paraId="6B62FD57" w14:textId="77777777" w:rsidR="008A527A" w:rsidRPr="00316193" w:rsidRDefault="008A527A" w:rsidP="008A527A">
      <w:pPr>
        <w:pStyle w:val="Bodycopy"/>
      </w:pPr>
      <w:r w:rsidRPr="00316193">
        <w:t xml:space="preserve">Home School </w:t>
      </w:r>
    </w:p>
    <w:p w14:paraId="4F9DE4B8" w14:textId="77777777" w:rsidR="008A527A" w:rsidRDefault="008A527A" w:rsidP="008A527A">
      <w:pPr>
        <w:pStyle w:val="Bodycopy"/>
      </w:pPr>
      <w:r w:rsidRPr="00316193">
        <w:t xml:space="preserve">Private </w:t>
      </w:r>
      <w:r>
        <w:t xml:space="preserve">Brick and Mortar </w:t>
      </w:r>
      <w:r w:rsidRPr="00316193">
        <w:t>School</w:t>
      </w:r>
      <w:r w:rsidRPr="00316193">
        <w:tab/>
      </w:r>
    </w:p>
    <w:p w14:paraId="775C5942" w14:textId="77777777" w:rsidR="008A527A" w:rsidRPr="00316193" w:rsidRDefault="008A527A" w:rsidP="008A527A">
      <w:pPr>
        <w:pStyle w:val="Bodycopy"/>
      </w:pPr>
      <w:r w:rsidRPr="00316193">
        <w:t>Private</w:t>
      </w:r>
      <w:r>
        <w:t xml:space="preserve"> Online</w:t>
      </w:r>
      <w:r w:rsidRPr="00316193">
        <w:t xml:space="preserve"> School</w:t>
      </w:r>
      <w:r w:rsidRPr="00316193">
        <w:tab/>
      </w:r>
      <w:r w:rsidRPr="00316193">
        <w:tab/>
      </w:r>
    </w:p>
    <w:p w14:paraId="2CD920D4" w14:textId="77777777" w:rsidR="008A527A" w:rsidRPr="005B6867" w:rsidRDefault="008A527A" w:rsidP="008A527A">
      <w:pPr>
        <w:pStyle w:val="Bodycopy"/>
      </w:pPr>
      <w:r w:rsidRPr="00316193">
        <w:t>N/A My student was enrolled at this school</w:t>
      </w:r>
      <w:r w:rsidRPr="005B6867">
        <w:t xml:space="preserve"> last year</w:t>
      </w:r>
      <w:r w:rsidRPr="005B6867">
        <w:tab/>
      </w:r>
    </w:p>
    <w:p w14:paraId="20CD3591" w14:textId="77777777" w:rsidR="008A527A" w:rsidRPr="005B6867" w:rsidRDefault="008A527A" w:rsidP="008A527A">
      <w:pPr>
        <w:pStyle w:val="Bodycopy"/>
      </w:pPr>
      <w:r w:rsidRPr="005B6867">
        <w:t>N/A This is my first year of schooling (kindergarten) for my student</w:t>
      </w:r>
      <w:r w:rsidRPr="005B6867">
        <w:tab/>
      </w:r>
    </w:p>
    <w:p w14:paraId="7B8CB943" w14:textId="77777777" w:rsidR="008A527A" w:rsidRPr="005B6867" w:rsidRDefault="008A527A" w:rsidP="008A527A">
      <w:pPr>
        <w:pStyle w:val="Bodycopy"/>
      </w:pPr>
      <w:r w:rsidRPr="005B6867">
        <w:t>Another Virtual School (please specify under OTHER)</w:t>
      </w:r>
      <w:r w:rsidRPr="005B6867">
        <w:tab/>
      </w:r>
    </w:p>
    <w:p w14:paraId="60AC4B61" w14:textId="77777777" w:rsidR="008A527A" w:rsidRPr="005B6867" w:rsidRDefault="008A527A" w:rsidP="008A527A">
      <w:pPr>
        <w:pStyle w:val="Bodycopy"/>
      </w:pPr>
      <w:r w:rsidRPr="005B6867">
        <w:t>Other _____________</w:t>
      </w:r>
    </w:p>
    <w:p w14:paraId="4CD4B4CF" w14:textId="77777777" w:rsidR="008A527A" w:rsidRDefault="008A527A" w:rsidP="008A527A">
      <w:pPr>
        <w:pStyle w:val="Bodycopy"/>
        <w:rPr>
          <w:sz w:val="16"/>
        </w:rPr>
      </w:pPr>
    </w:p>
    <w:p w14:paraId="17294A9C" w14:textId="77777777" w:rsidR="008A527A" w:rsidRPr="00316193" w:rsidRDefault="008A527A" w:rsidP="008A527A">
      <w:pPr>
        <w:pStyle w:val="Bodycopy"/>
      </w:pPr>
      <w:r w:rsidRPr="00316193">
        <w:t xml:space="preserve">Which school option(s) </w:t>
      </w:r>
      <w:r>
        <w:t>did you</w:t>
      </w:r>
      <w:r w:rsidRPr="00316193">
        <w:t xml:space="preserve"> consider prior to joining </w:t>
      </w:r>
      <w:r w:rsidRPr="0051650C">
        <w:rPr>
          <w:color w:val="EB0B6C"/>
        </w:rPr>
        <w:t>{SCHOOL NAME}</w:t>
      </w:r>
      <w:r>
        <w:t xml:space="preserve">? </w:t>
      </w:r>
      <w:r w:rsidRPr="00316193">
        <w:t>(Select all that apply.)</w:t>
      </w:r>
    </w:p>
    <w:p w14:paraId="261FFB3F" w14:textId="77777777" w:rsidR="008A527A" w:rsidRPr="00316193" w:rsidRDefault="008A527A" w:rsidP="008A527A">
      <w:pPr>
        <w:pStyle w:val="Bodycopy"/>
      </w:pPr>
      <w:r w:rsidRPr="00316193">
        <w:t>Brick and Mortar Public School</w:t>
      </w:r>
      <w:r w:rsidRPr="00316193">
        <w:tab/>
      </w:r>
    </w:p>
    <w:p w14:paraId="33F658AF" w14:textId="77777777" w:rsidR="008A527A" w:rsidRPr="00316193" w:rsidRDefault="008A527A" w:rsidP="008A527A">
      <w:pPr>
        <w:pStyle w:val="Bodycopy"/>
      </w:pPr>
      <w:r w:rsidRPr="00316193">
        <w:t>Charter School (not online)</w:t>
      </w:r>
      <w:r w:rsidRPr="00316193">
        <w:tab/>
      </w:r>
    </w:p>
    <w:p w14:paraId="0CB4FF47" w14:textId="77777777" w:rsidR="008A527A" w:rsidRPr="00316193" w:rsidRDefault="008A527A" w:rsidP="008A527A">
      <w:pPr>
        <w:pStyle w:val="Bodycopy"/>
      </w:pPr>
      <w:r w:rsidRPr="00316193">
        <w:t xml:space="preserve">Home School </w:t>
      </w:r>
    </w:p>
    <w:p w14:paraId="16B20822" w14:textId="77777777" w:rsidR="008A527A" w:rsidRDefault="008A527A" w:rsidP="008A527A">
      <w:pPr>
        <w:pStyle w:val="Bodycopy"/>
      </w:pPr>
      <w:r w:rsidRPr="00316193">
        <w:t xml:space="preserve">Private </w:t>
      </w:r>
      <w:r>
        <w:t xml:space="preserve">Brick and Mortar </w:t>
      </w:r>
      <w:r w:rsidRPr="00316193">
        <w:t>School</w:t>
      </w:r>
      <w:r w:rsidRPr="00316193">
        <w:tab/>
      </w:r>
    </w:p>
    <w:p w14:paraId="46EEC2D0" w14:textId="77777777" w:rsidR="008A527A" w:rsidRPr="00316193" w:rsidRDefault="008A527A" w:rsidP="008A527A">
      <w:pPr>
        <w:pStyle w:val="Bodycopy"/>
      </w:pPr>
      <w:r w:rsidRPr="00316193">
        <w:t>Private</w:t>
      </w:r>
      <w:r>
        <w:t xml:space="preserve"> Online</w:t>
      </w:r>
      <w:r w:rsidRPr="00316193">
        <w:t xml:space="preserve"> School</w:t>
      </w:r>
      <w:r w:rsidRPr="00316193">
        <w:tab/>
      </w:r>
    </w:p>
    <w:p w14:paraId="50B483D2" w14:textId="77777777" w:rsidR="008A527A" w:rsidRPr="00316193" w:rsidRDefault="008A527A" w:rsidP="008A527A">
      <w:pPr>
        <w:pStyle w:val="Bodycopy"/>
      </w:pPr>
      <w:r w:rsidRPr="00316193">
        <w:t>N/A My student was enrolled at this school last year</w:t>
      </w:r>
      <w:r w:rsidRPr="00316193">
        <w:tab/>
      </w:r>
    </w:p>
    <w:p w14:paraId="3831FC76" w14:textId="77777777" w:rsidR="008A527A" w:rsidRPr="00316193" w:rsidRDefault="008A527A" w:rsidP="008A527A">
      <w:pPr>
        <w:pStyle w:val="Bodycopy"/>
      </w:pPr>
      <w:r w:rsidRPr="00316193">
        <w:t>N/A This is my first year of schooling (kindergarten) for my student</w:t>
      </w:r>
      <w:r w:rsidRPr="00316193">
        <w:tab/>
      </w:r>
    </w:p>
    <w:p w14:paraId="70AF074B" w14:textId="77777777" w:rsidR="008A527A" w:rsidRPr="00316193" w:rsidRDefault="008A527A" w:rsidP="008A527A">
      <w:pPr>
        <w:pStyle w:val="Bodycopy"/>
      </w:pPr>
      <w:r w:rsidRPr="00316193">
        <w:t>Another Virtual School (s) (please specify under OTHER)</w:t>
      </w:r>
      <w:r w:rsidRPr="00316193">
        <w:tab/>
      </w:r>
    </w:p>
    <w:p w14:paraId="05B7AC94" w14:textId="77777777" w:rsidR="008A527A" w:rsidRPr="00316193" w:rsidRDefault="008A527A" w:rsidP="008A527A">
      <w:pPr>
        <w:pStyle w:val="Bodycopy"/>
      </w:pPr>
      <w:r w:rsidRPr="00316193">
        <w:t>Other __________</w:t>
      </w:r>
      <w:r w:rsidRPr="00316193">
        <w:tab/>
      </w:r>
    </w:p>
    <w:p w14:paraId="726465A1" w14:textId="77777777" w:rsidR="008A527A" w:rsidRDefault="008A527A" w:rsidP="008A527A">
      <w:pPr>
        <w:rPr>
          <w:rFonts w:ascii="Open Sans" w:hAnsi="Open Sans" w:cs="Open Sans"/>
          <w:sz w:val="16"/>
        </w:rPr>
      </w:pPr>
    </w:p>
    <w:p w14:paraId="109BD6B7" w14:textId="77777777" w:rsidR="008A527A" w:rsidRPr="00315F39" w:rsidRDefault="008A527A" w:rsidP="008A527A">
      <w:pPr>
        <w:pStyle w:val="H2SectionHeader"/>
      </w:pPr>
      <w:r w:rsidRPr="00315F39">
        <w:t>Release statement</w:t>
      </w:r>
    </w:p>
    <w:p w14:paraId="4588DC75" w14:textId="77777777" w:rsidR="008A527A" w:rsidRPr="00315F39" w:rsidRDefault="008A527A" w:rsidP="008A527A">
      <w:pPr>
        <w:pStyle w:val="Bodycopy"/>
        <w:numPr>
          <w:ilvl w:val="0"/>
          <w:numId w:val="5"/>
        </w:numPr>
      </w:pPr>
      <w:r w:rsidRPr="00315F39">
        <w:rPr>
          <w:shd w:val="clear" w:color="auto" w:fill="FFFFFF"/>
        </w:rPr>
        <w:lastRenderedPageBreak/>
        <w:t xml:space="preserve">I authorize </w:t>
      </w:r>
      <w:r w:rsidRPr="0051650C">
        <w:rPr>
          <w:color w:val="EB0B6C"/>
        </w:rPr>
        <w:t>{SCHOOL NAME}</w:t>
      </w:r>
      <w:r>
        <w:t xml:space="preserve"> </w:t>
      </w:r>
      <w:r w:rsidRPr="00315F39">
        <w:rPr>
          <w:shd w:val="clear" w:color="auto" w:fill="FFFFFF"/>
        </w:rPr>
        <w:t>to use my comments for promotional purposes.</w:t>
      </w:r>
    </w:p>
    <w:p w14:paraId="2E7E5443" w14:textId="77777777" w:rsidR="008A527A" w:rsidRDefault="008A527A" w:rsidP="008A527A">
      <w:pPr>
        <w:rPr>
          <w:rFonts w:ascii="Open Sans" w:hAnsi="Open Sans" w:cs="Open Sans"/>
          <w:sz w:val="16"/>
        </w:rPr>
      </w:pPr>
    </w:p>
    <w:p w14:paraId="3F736D6D" w14:textId="77777777" w:rsidR="008A527A" w:rsidRDefault="008A527A" w:rsidP="008A527A">
      <w:pPr>
        <w:rPr>
          <w:rFonts w:ascii="Open Sans" w:hAnsi="Open Sans" w:cs="Open Sans"/>
          <w:b/>
          <w:bCs/>
        </w:rPr>
      </w:pPr>
    </w:p>
    <w:p w14:paraId="38DC890F" w14:textId="77777777" w:rsidR="008A527A" w:rsidRDefault="008A527A" w:rsidP="008A527A">
      <w:pPr>
        <w:pStyle w:val="H2SectionHeader"/>
        <w:jc w:val="center"/>
      </w:pPr>
      <w:r w:rsidRPr="005B6867">
        <w:t xml:space="preserve">Thank you for completing our </w:t>
      </w:r>
      <w:r>
        <w:t>s</w:t>
      </w:r>
      <w:r w:rsidRPr="005B6867">
        <w:t xml:space="preserve">urvey!  </w:t>
      </w:r>
    </w:p>
    <w:p w14:paraId="4A39B554" w14:textId="5B8282B0" w:rsidR="008A527A" w:rsidRPr="005B6867" w:rsidRDefault="008A527A" w:rsidP="008A527A">
      <w:pPr>
        <w:pStyle w:val="H2SectionHeader"/>
        <w:jc w:val="center"/>
      </w:pPr>
      <w:r w:rsidRPr="005B6867">
        <w:t>We appreciate your time and thoughtful feedback.</w:t>
      </w:r>
    </w:p>
    <w:p w14:paraId="22EE4357" w14:textId="77777777" w:rsidR="008A527A" w:rsidRPr="005B6867" w:rsidRDefault="008A527A" w:rsidP="008A527A">
      <w:pPr>
        <w:rPr>
          <w:rFonts w:ascii="Open Sans" w:hAnsi="Open Sans" w:cs="Open Sans"/>
          <w:sz w:val="16"/>
        </w:rPr>
      </w:pPr>
    </w:p>
    <w:p w14:paraId="67B379C9" w14:textId="18BFB712" w:rsidR="00AE1B72" w:rsidRPr="002230B7" w:rsidRDefault="00AE1B72" w:rsidP="008A1345">
      <w:pPr>
        <w:rPr>
          <w:rFonts w:ascii="Open Sans" w:eastAsia="Cambria" w:hAnsi="Open Sans" w:cs="Open Sans"/>
        </w:rPr>
        <w:sectPr w:rsidR="00AE1B72" w:rsidRPr="002230B7" w:rsidSect="00616898">
          <w:headerReference w:type="even" r:id="rId8"/>
          <w:headerReference w:type="default" r:id="rId9"/>
          <w:footerReference w:type="even" r:id="rId10"/>
          <w:footerReference w:type="default" r:id="rId11"/>
          <w:headerReference w:type="first" r:id="rId12"/>
          <w:footerReference w:type="first" r:id="rId13"/>
          <w:pgSz w:w="12240" w:h="15840" w:code="1"/>
          <w:pgMar w:top="2695" w:right="720" w:bottom="720" w:left="720" w:header="0" w:footer="1152" w:gutter="0"/>
          <w:cols w:space="720"/>
          <w:titlePg/>
          <w:docGrid w:linePitch="360"/>
        </w:sectPr>
      </w:pPr>
    </w:p>
    <w:p w14:paraId="279554B2" w14:textId="208B8692" w:rsidR="00763911" w:rsidRPr="00E6195A" w:rsidRDefault="00763911" w:rsidP="00020C43">
      <w:pPr>
        <w:rPr>
          <w:rFonts w:ascii="Open Sans" w:hAnsi="Open Sans" w:cs="Open Sans"/>
          <w:szCs w:val="32"/>
        </w:rPr>
      </w:pPr>
    </w:p>
    <w:sectPr w:rsidR="00763911" w:rsidRPr="00E6195A" w:rsidSect="00AE1B72">
      <w:pgSz w:w="12240" w:h="15840" w:code="1"/>
      <w:pgMar w:top="2016" w:right="720" w:bottom="720" w:left="72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B7F5" w14:textId="77777777" w:rsidR="00F05407" w:rsidRDefault="00F05407" w:rsidP="009177E5">
      <w:pPr>
        <w:spacing w:after="0" w:line="240" w:lineRule="auto"/>
      </w:pPr>
      <w:r>
        <w:separator/>
      </w:r>
    </w:p>
  </w:endnote>
  <w:endnote w:type="continuationSeparator" w:id="0">
    <w:p w14:paraId="2D1B378A" w14:textId="77777777" w:rsidR="00F05407" w:rsidRDefault="00F05407" w:rsidP="0091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80BA" w14:textId="77777777" w:rsidR="008A527A" w:rsidRDefault="008A5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8E37" w14:textId="4A065CD7" w:rsidR="008C618E" w:rsidRDefault="00641C7E" w:rsidP="00641C7E">
    <w:pPr>
      <w:pStyle w:val="Footer"/>
      <w:tabs>
        <w:tab w:val="clear" w:pos="4680"/>
        <w:tab w:val="clear" w:pos="9360"/>
        <w:tab w:val="left" w:pos="2970"/>
      </w:tabs>
      <w:ind w:left="-720"/>
    </w:pPr>
    <w:r w:rsidRPr="00641C7E">
      <w:rPr>
        <w:noProof/>
      </w:rPr>
      <w:drawing>
        <wp:anchor distT="0" distB="0" distL="114300" distR="114300" simplePos="0" relativeHeight="251674624" behindDoc="0" locked="0" layoutInCell="1" allowOverlap="1" wp14:anchorId="5E0346C3" wp14:editId="43E72C9B">
          <wp:simplePos x="0" y="0"/>
          <wp:positionH relativeFrom="column">
            <wp:posOffset>3152775</wp:posOffset>
          </wp:positionH>
          <wp:positionV relativeFrom="paragraph">
            <wp:posOffset>196215</wp:posOffset>
          </wp:positionV>
          <wp:extent cx="1064260" cy="203835"/>
          <wp:effectExtent l="0" t="0" r="2540" b="5715"/>
          <wp:wrapNone/>
          <wp:docPr id="18"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75648" behindDoc="0" locked="0" layoutInCell="1" allowOverlap="1" wp14:anchorId="2D4745CA" wp14:editId="6BD7766D">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F05407" w:rsidP="00641C7E">
                          <w:pPr>
                            <w:contextualSpacing/>
                            <w:rPr>
                              <w:rFonts w:ascii="Open Sans" w:hAnsi="Open Sans" w:cs="Open Sans"/>
                              <w:sz w:val="16"/>
                              <w:szCs w:val="16"/>
                            </w:rPr>
                          </w:pPr>
                          <w:hyperlink r:id="rId2" w:history="1">
                            <w:r w:rsidR="00641C7E" w:rsidRPr="007D57AB">
                              <w:rPr>
                                <w:rStyle w:val="Hyperlink"/>
                                <w:rFonts w:ascii="Open Sans" w:hAnsi="Open Sans" w:cs="Open Sans"/>
                                <w:sz w:val="16"/>
                                <w:szCs w:val="16"/>
                              </w:rPr>
                              <w:t>info@edmentum.com</w:t>
                            </w:r>
                          </w:hyperlink>
                        </w:p>
                        <w:p w14:paraId="2A76A9BF" w14:textId="6DE3678B" w:rsidR="00641C7E" w:rsidRPr="007D57AB" w:rsidRDefault="008A527A" w:rsidP="00641C7E">
                          <w:pPr>
                            <w:ind w:right="15"/>
                            <w:contextualSpacing/>
                            <w:rPr>
                              <w:rFonts w:ascii="Open Sans" w:hAnsi="Open Sans" w:cs="Open Sans"/>
                              <w:sz w:val="16"/>
                              <w:szCs w:val="16"/>
                            </w:rPr>
                          </w:pPr>
                          <w:r>
                            <w:rPr>
                              <w:rFonts w:ascii="Open Sans" w:hAnsi="Open Sans" w:cs="Open Sans"/>
                              <w:sz w:val="16"/>
                              <w:szCs w:val="16"/>
                            </w:rPr>
                            <w:t>04</w:t>
                          </w:r>
                          <w:r w:rsidR="00641C7E" w:rsidRPr="007D57AB">
                            <w:rPr>
                              <w:rFonts w:ascii="Open Sans" w:hAnsi="Open Sans" w:cs="Open Sans"/>
                              <w:sz w:val="16"/>
                              <w:szCs w:val="16"/>
                            </w:rPr>
                            <w:t>.</w:t>
                          </w:r>
                          <w:r>
                            <w:rPr>
                              <w:rFonts w:ascii="Open Sans" w:hAnsi="Open Sans" w:cs="Open Sans"/>
                              <w:sz w:val="16"/>
                              <w:szCs w:val="16"/>
                            </w:rPr>
                            <w:t>15</w:t>
                          </w:r>
                          <w:r w:rsidR="00641C7E"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45CA" id="_x0000_t202" coordsize="21600,21600" o:spt="202" path="m,l,21600r21600,l21600,xe">
              <v:stroke joinstyle="miter"/>
              <v:path gradientshapeok="t" o:connecttype="rect"/>
            </v:shapetype>
            <v:shape id="Text Box 2" o:spid="_x0000_s1026" type="#_x0000_t202" style="position:absolute;left:0;text-align:left;margin-left:333pt;margin-top:9.75pt;width:10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" stroked="f">
              <v:textbo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F05407" w:rsidP="00641C7E">
                    <w:pPr>
                      <w:contextualSpacing/>
                      <w:rPr>
                        <w:rFonts w:ascii="Open Sans" w:hAnsi="Open Sans" w:cs="Open Sans"/>
                        <w:sz w:val="16"/>
                        <w:szCs w:val="16"/>
                      </w:rPr>
                    </w:pPr>
                    <w:hyperlink r:id="rId3" w:history="1">
                      <w:r w:rsidR="00641C7E" w:rsidRPr="007D57AB">
                        <w:rPr>
                          <w:rStyle w:val="Hyperlink"/>
                          <w:rFonts w:ascii="Open Sans" w:hAnsi="Open Sans" w:cs="Open Sans"/>
                          <w:sz w:val="16"/>
                          <w:szCs w:val="16"/>
                        </w:rPr>
                        <w:t>info@edmentum.com</w:t>
                      </w:r>
                    </w:hyperlink>
                  </w:p>
                  <w:p w14:paraId="2A76A9BF" w14:textId="6DE3678B" w:rsidR="00641C7E" w:rsidRPr="007D57AB" w:rsidRDefault="008A527A" w:rsidP="00641C7E">
                    <w:pPr>
                      <w:ind w:right="15"/>
                      <w:contextualSpacing/>
                      <w:rPr>
                        <w:rFonts w:ascii="Open Sans" w:hAnsi="Open Sans" w:cs="Open Sans"/>
                        <w:sz w:val="16"/>
                        <w:szCs w:val="16"/>
                      </w:rPr>
                    </w:pPr>
                    <w:r>
                      <w:rPr>
                        <w:rFonts w:ascii="Open Sans" w:hAnsi="Open Sans" w:cs="Open Sans"/>
                        <w:sz w:val="16"/>
                        <w:szCs w:val="16"/>
                      </w:rPr>
                      <w:t>04</w:t>
                    </w:r>
                    <w:r w:rsidR="00641C7E" w:rsidRPr="007D57AB">
                      <w:rPr>
                        <w:rFonts w:ascii="Open Sans" w:hAnsi="Open Sans" w:cs="Open Sans"/>
                        <w:sz w:val="16"/>
                        <w:szCs w:val="16"/>
                      </w:rPr>
                      <w:t>.</w:t>
                    </w:r>
                    <w:r>
                      <w:rPr>
                        <w:rFonts w:ascii="Open Sans" w:hAnsi="Open Sans" w:cs="Open Sans"/>
                        <w:sz w:val="16"/>
                        <w:szCs w:val="16"/>
                      </w:rPr>
                      <w:t>15</w:t>
                    </w:r>
                    <w:r w:rsidR="00641C7E"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v:textbox>
            </v:shape>
          </w:pict>
        </mc:Fallback>
      </mc:AlternateContent>
    </w:r>
    <w:r w:rsidRPr="00641C7E">
      <w:rPr>
        <w:noProof/>
      </w:rPr>
      <mc:AlternateContent>
        <mc:Choice Requires="wps">
          <w:drawing>
            <wp:anchor distT="0" distB="0" distL="114300" distR="114300" simplePos="0" relativeHeight="251676672" behindDoc="0" locked="0" layoutInCell="1" allowOverlap="1" wp14:anchorId="04C17D95" wp14:editId="76C482B6">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F81ABD"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" strokecolor="#a5a5a5 [2092]" strokeweight=".25pt">
              <v:stroke joinstyle="miter"/>
            </v:line>
          </w:pict>
        </mc:Fallback>
      </mc:AlternateContent>
    </w:r>
    <w:r w:rsidRPr="00641C7E">
      <w:rPr>
        <w:noProof/>
      </w:rPr>
      <mc:AlternateContent>
        <mc:Choice Requires="wps">
          <w:drawing>
            <wp:anchor distT="0" distB="0" distL="114300" distR="114300" simplePos="0" relativeHeight="251677696" behindDoc="0" locked="0" layoutInCell="1" allowOverlap="1" wp14:anchorId="03B109C0" wp14:editId="610E0151">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77777777"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2020 EDMENTUM, INC.</w:t>
                          </w:r>
                        </w:p>
                        <w:p w14:paraId="41B893E7"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09C0" id="_x0000_s1027" type="#_x0000_t202" style="position:absolute;left:0;text-align:left;margin-left:432.75pt;margin-top:9.75pt;width:128.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" filled="f" stroked="f">
              <v:textbo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77777777"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2020 EDMENTUM, INC.</w:t>
                    </w:r>
                  </w:p>
                  <w:p w14:paraId="41B893E7" w14:textId="77777777" w:rsidR="00641C7E" w:rsidRPr="00234B7A" w:rsidRDefault="00641C7E" w:rsidP="00641C7E">
                    <w:pPr>
                      <w:contextualSpacing/>
                      <w:rPr>
                        <w:sz w:val="20"/>
                        <w:szCs w:val="20"/>
                      </w:rPr>
                    </w:pPr>
                  </w:p>
                </w:txbxContent>
              </v:textbox>
            </v:shape>
          </w:pict>
        </mc:Fallback>
      </mc:AlternateContent>
    </w:r>
    <w:r>
      <w:tab/>
    </w:r>
  </w:p>
  <w:p w14:paraId="43E528F1" w14:textId="531416CB" w:rsidR="00E05B0C" w:rsidRDefault="00E05B0C" w:rsidP="00E05B0C">
    <w:pPr>
      <w:pStyle w:val="Footer"/>
      <w:tabs>
        <w:tab w:val="clear" w:pos="4680"/>
        <w:tab w:val="clear" w:pos="9360"/>
        <w:tab w:val="left" w:pos="297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413C" w14:textId="039A5432" w:rsidR="007D57AB" w:rsidRDefault="007D57AB">
    <w:pPr>
      <w:pStyle w:val="Footer"/>
    </w:pPr>
  </w:p>
  <w:p w14:paraId="579EED95" w14:textId="01A56756" w:rsidR="007D57AB" w:rsidRDefault="007D57AB">
    <w:pPr>
      <w:pStyle w:val="Footer"/>
    </w:pPr>
    <w:r w:rsidRPr="007D57AB">
      <w:rPr>
        <w:noProof/>
      </w:rPr>
      <w:drawing>
        <wp:anchor distT="0" distB="0" distL="114300" distR="114300" simplePos="0" relativeHeight="251665408" behindDoc="0" locked="0" layoutInCell="1" allowOverlap="1" wp14:anchorId="071CF765" wp14:editId="07558802">
          <wp:simplePos x="0" y="0"/>
          <wp:positionH relativeFrom="column">
            <wp:posOffset>3171825</wp:posOffset>
          </wp:positionH>
          <wp:positionV relativeFrom="paragraph">
            <wp:posOffset>81280</wp:posOffset>
          </wp:positionV>
          <wp:extent cx="1064260" cy="203835"/>
          <wp:effectExtent l="0" t="0" r="2540" b="5715"/>
          <wp:wrapNone/>
          <wp:docPr id="20"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70528" behindDoc="0" locked="0" layoutInCell="1" allowOverlap="1" wp14:anchorId="38B72704" wp14:editId="4075EEC3">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1BFD91C7"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20</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2704" id="_x0000_t202" coordsize="21600,21600" o:spt="202" path="m,l,21600r21600,l21600,xe">
              <v:stroke joinstyle="miter"/>
              <v:path gradientshapeok="t" o:connecttype="rect"/>
            </v:shapetype>
            <v:shape id="_x0000_s1029" type="#_x0000_t202" style="position:absolute;margin-left:434.25pt;margin-top:.7pt;width:128.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" filled="f" stroked="f">
              <v:textbo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1BFD91C7"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20</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6432" behindDoc="0" locked="0" layoutInCell="1" allowOverlap="1" wp14:anchorId="57AB092E" wp14:editId="7B5935B8">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F05407" w:rsidP="007D57AB">
                          <w:pPr>
                            <w:contextualSpacing/>
                            <w:rPr>
                              <w:rFonts w:ascii="Open Sans" w:hAnsi="Open Sans" w:cs="Open Sans"/>
                              <w:sz w:val="16"/>
                              <w:szCs w:val="16"/>
                            </w:rPr>
                          </w:pPr>
                          <w:hyperlink r:id="rId2" w:history="1">
                            <w:r w:rsidR="007D57AB" w:rsidRPr="007D57AB">
                              <w:rPr>
                                <w:rStyle w:val="Hyperlink"/>
                                <w:rFonts w:ascii="Open Sans" w:hAnsi="Open Sans" w:cs="Open Sans"/>
                                <w:sz w:val="16"/>
                                <w:szCs w:val="16"/>
                              </w:rPr>
                              <w:t>info@edmentum.com</w:t>
                            </w:r>
                          </w:hyperlink>
                        </w:p>
                        <w:p w14:paraId="0154277F" w14:textId="783CBC6B"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20</w:t>
                          </w:r>
                        </w:p>
                        <w:p w14:paraId="21462230"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2E" id="_x0000_s1030" type="#_x0000_t202" style="position:absolute;margin-left:334.5pt;margin-top:.7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" stroked="f">
              <v:textbo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F05407" w:rsidP="007D57AB">
                    <w:pPr>
                      <w:contextualSpacing/>
                      <w:rPr>
                        <w:rFonts w:ascii="Open Sans" w:hAnsi="Open Sans" w:cs="Open Sans"/>
                        <w:sz w:val="16"/>
                        <w:szCs w:val="16"/>
                      </w:rPr>
                    </w:pPr>
                    <w:hyperlink r:id="rId3" w:history="1">
                      <w:r w:rsidR="007D57AB" w:rsidRPr="007D57AB">
                        <w:rPr>
                          <w:rStyle w:val="Hyperlink"/>
                          <w:rFonts w:ascii="Open Sans" w:hAnsi="Open Sans" w:cs="Open Sans"/>
                          <w:sz w:val="16"/>
                          <w:szCs w:val="16"/>
                        </w:rPr>
                        <w:t>info@edmentum.com</w:t>
                      </w:r>
                    </w:hyperlink>
                  </w:p>
                  <w:p w14:paraId="0154277F" w14:textId="783CBC6B"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20</w:t>
                    </w:r>
                  </w:p>
                  <w:p w14:paraId="21462230" w14:textId="77777777" w:rsidR="007D57AB" w:rsidRPr="00234B7A" w:rsidRDefault="007D57AB"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AD2D2D" wp14:editId="29E11E3F">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28384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&#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E246" w14:textId="77777777" w:rsidR="00F05407" w:rsidRDefault="00F05407" w:rsidP="009177E5">
      <w:pPr>
        <w:spacing w:after="0" w:line="240" w:lineRule="auto"/>
      </w:pPr>
      <w:r>
        <w:separator/>
      </w:r>
    </w:p>
  </w:footnote>
  <w:footnote w:type="continuationSeparator" w:id="0">
    <w:p w14:paraId="3662A299" w14:textId="77777777" w:rsidR="00F05407" w:rsidRDefault="00F05407" w:rsidP="0091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A448" w14:textId="77777777" w:rsidR="008A527A" w:rsidRDefault="008A5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AE3A" w14:textId="20356C37" w:rsidR="009177E5" w:rsidRPr="008A1345" w:rsidRDefault="00F24DB6" w:rsidP="00616898">
    <w:pPr>
      <w:pStyle w:val="Header"/>
    </w:pPr>
    <w:r>
      <w:rPr>
        <w:noProof/>
      </w:rPr>
      <w:drawing>
        <wp:anchor distT="0" distB="0" distL="114300" distR="114300" simplePos="0" relativeHeight="251684864" behindDoc="1" locked="0" layoutInCell="1" allowOverlap="1" wp14:anchorId="4B789FBE" wp14:editId="32EDAA25">
          <wp:simplePos x="0" y="0"/>
          <wp:positionH relativeFrom="margin">
            <wp:align>left</wp:align>
          </wp:positionH>
          <wp:positionV relativeFrom="paragraph">
            <wp:posOffset>315595</wp:posOffset>
          </wp:positionV>
          <wp:extent cx="2032000" cy="304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209">
      <w:rPr>
        <w:noProof/>
      </w:rPr>
      <w:drawing>
        <wp:anchor distT="0" distB="0" distL="114300" distR="114300" simplePos="0" relativeHeight="251683840" behindDoc="1" locked="0" layoutInCell="1" allowOverlap="1" wp14:anchorId="5E728D6B" wp14:editId="79423BE2">
          <wp:simplePos x="0" y="0"/>
          <wp:positionH relativeFrom="page">
            <wp:align>left</wp:align>
          </wp:positionH>
          <wp:positionV relativeFrom="paragraph">
            <wp:posOffset>927494</wp:posOffset>
          </wp:positionV>
          <wp:extent cx="7768880" cy="8064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8880" cy="80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7EB2" w14:textId="1A3BDF66" w:rsidR="007D57AB" w:rsidRDefault="00F24DB6">
    <w:pPr>
      <w:pStyle w:val="Header"/>
    </w:pPr>
    <w:r>
      <w:rPr>
        <w:noProof/>
      </w:rPr>
      <w:drawing>
        <wp:anchor distT="0" distB="0" distL="114300" distR="114300" simplePos="0" relativeHeight="251658233" behindDoc="1" locked="0" layoutInCell="1" allowOverlap="1" wp14:anchorId="43EEF56D" wp14:editId="1DCE9BCE">
          <wp:simplePos x="0" y="0"/>
          <wp:positionH relativeFrom="page">
            <wp:align>right</wp:align>
          </wp:positionH>
          <wp:positionV relativeFrom="paragraph">
            <wp:posOffset>66431</wp:posOffset>
          </wp:positionV>
          <wp:extent cx="7768590" cy="18897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889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C7E6C" w14:textId="7278FAB9" w:rsidR="00E05B0C" w:rsidRDefault="00E05B0C" w:rsidP="000A2C7F">
    <w:pPr>
      <w:pStyle w:val="Header"/>
      <w:tabs>
        <w:tab w:val="clear" w:pos="4680"/>
        <w:tab w:val="clear" w:pos="9360"/>
        <w:tab w:val="left" w:pos="1525"/>
      </w:tabs>
    </w:pPr>
  </w:p>
  <w:p w14:paraId="1481379E" w14:textId="6EE8CE2C" w:rsidR="007D57AB" w:rsidRDefault="000A2C7F" w:rsidP="000A2C7F">
    <w:pPr>
      <w:pStyle w:val="Header"/>
      <w:tabs>
        <w:tab w:val="clear" w:pos="4680"/>
        <w:tab w:val="clear" w:pos="9360"/>
        <w:tab w:val="left" w:pos="1525"/>
      </w:tabs>
    </w:pPr>
    <w:r>
      <w:tab/>
    </w:r>
  </w:p>
  <w:p w14:paraId="68917111" w14:textId="0AABA6AE" w:rsidR="007D57AB" w:rsidRDefault="007D57AB">
    <w:pPr>
      <w:pStyle w:val="Header"/>
    </w:pPr>
  </w:p>
  <w:p w14:paraId="05D4EAAF" w14:textId="3BDFCFFE" w:rsidR="007D57AB" w:rsidRDefault="00E05B0C">
    <w:pPr>
      <w:pStyle w:val="Header"/>
    </w:pPr>
    <w:r w:rsidRPr="007D57AB">
      <w:rPr>
        <w:rFonts w:ascii="Open Sans" w:hAnsi="Open Sans" w:cs="Open Sans"/>
        <w:noProof/>
        <w:sz w:val="16"/>
      </w:rPr>
      <mc:AlternateContent>
        <mc:Choice Requires="wps">
          <w:drawing>
            <wp:anchor distT="45720" distB="45720" distL="114300" distR="114300" simplePos="0" relativeHeight="251672576" behindDoc="0" locked="0" layoutInCell="1" allowOverlap="1" wp14:anchorId="435F9A65" wp14:editId="7325CFAD">
              <wp:simplePos x="0" y="0"/>
              <wp:positionH relativeFrom="margin">
                <wp:align>left</wp:align>
              </wp:positionH>
              <wp:positionV relativeFrom="paragraph">
                <wp:posOffset>40640</wp:posOffset>
              </wp:positionV>
              <wp:extent cx="5591810" cy="1075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075690"/>
                      </a:xfrm>
                      <a:prstGeom prst="rect">
                        <a:avLst/>
                      </a:prstGeom>
                      <a:noFill/>
                      <a:ln w="9525">
                        <a:noFill/>
                        <a:miter lim="800000"/>
                        <a:headEnd/>
                        <a:tailEnd/>
                      </a:ln>
                    </wps:spPr>
                    <wps:txbx>
                      <w:txbxContent>
                        <w:p w14:paraId="6ECCF41E" w14:textId="18E1C4B5" w:rsidR="008A527A" w:rsidRPr="00D7300D" w:rsidRDefault="008A527A" w:rsidP="008A527A">
                          <w:pPr>
                            <w:rPr>
                              <w:rFonts w:ascii="Open Sans" w:hAnsi="Open Sans" w:cs="Open Sans"/>
                              <w:b/>
                              <w:bCs/>
                              <w:color w:val="FFFFFF" w:themeColor="background1"/>
                              <w:sz w:val="52"/>
                              <w:szCs w:val="52"/>
                            </w:rPr>
                          </w:pPr>
                          <w:r>
                            <w:rPr>
                              <w:rFonts w:ascii="Open Sans" w:hAnsi="Open Sans" w:cs="Open Sans"/>
                              <w:b/>
                              <w:bCs/>
                              <w:color w:val="FFFFFF" w:themeColor="background1"/>
                              <w:sz w:val="52"/>
                              <w:szCs w:val="52"/>
                            </w:rPr>
                            <w:t xml:space="preserve">Sample Parent </w:t>
                          </w:r>
                          <w:r>
                            <w:rPr>
                              <w:rFonts w:ascii="Open Sans" w:hAnsi="Open Sans" w:cs="Open Sans"/>
                              <w:b/>
                              <w:bCs/>
                              <w:color w:val="FFFFFF" w:themeColor="background1"/>
                              <w:sz w:val="52"/>
                              <w:szCs w:val="52"/>
                            </w:rPr>
                            <w:br/>
                          </w:r>
                          <w:r>
                            <w:rPr>
                              <w:rFonts w:ascii="Open Sans" w:hAnsi="Open Sans" w:cs="Open Sans"/>
                              <w:b/>
                              <w:bCs/>
                              <w:color w:val="FFFFFF" w:themeColor="background1"/>
                              <w:sz w:val="52"/>
                              <w:szCs w:val="52"/>
                            </w:rPr>
                            <w:t xml:space="preserve">Satisfaction Survey </w:t>
                          </w:r>
                        </w:p>
                        <w:p w14:paraId="408DCF69" w14:textId="1BA6F335" w:rsidR="00964ED4" w:rsidRPr="00E05B0C" w:rsidRDefault="00964ED4" w:rsidP="0012388D">
                          <w:pPr>
                            <w:spacing w:after="0" w:line="240" w:lineRule="auto"/>
                            <w:rPr>
                              <w:rFonts w:ascii="Open Sans" w:hAnsi="Open Sans" w:cs="Open Sans"/>
                              <w:b/>
                              <w:bCs/>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F9A65" id="_x0000_t202" coordsize="21600,21600" o:spt="202" path="m,l,21600r21600,l21600,xe">
              <v:stroke joinstyle="miter"/>
              <v:path gradientshapeok="t" o:connecttype="rect"/>
            </v:shapetype>
            <v:shape id="_x0000_s1028" type="#_x0000_t202" style="position:absolute;margin-left:0;margin-top:3.2pt;width:440.3pt;height:84.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" filled="f" stroked="f">
              <v:textbox>
                <w:txbxContent>
                  <w:p w14:paraId="6ECCF41E" w14:textId="18E1C4B5" w:rsidR="008A527A" w:rsidRPr="00D7300D" w:rsidRDefault="008A527A" w:rsidP="008A527A">
                    <w:pPr>
                      <w:rPr>
                        <w:rFonts w:ascii="Open Sans" w:hAnsi="Open Sans" w:cs="Open Sans"/>
                        <w:b/>
                        <w:bCs/>
                        <w:color w:val="FFFFFF" w:themeColor="background1"/>
                        <w:sz w:val="52"/>
                        <w:szCs w:val="52"/>
                      </w:rPr>
                    </w:pPr>
                    <w:r>
                      <w:rPr>
                        <w:rFonts w:ascii="Open Sans" w:hAnsi="Open Sans" w:cs="Open Sans"/>
                        <w:b/>
                        <w:bCs/>
                        <w:color w:val="FFFFFF" w:themeColor="background1"/>
                        <w:sz w:val="52"/>
                        <w:szCs w:val="52"/>
                      </w:rPr>
                      <w:t xml:space="preserve">Sample Parent </w:t>
                    </w:r>
                    <w:r>
                      <w:rPr>
                        <w:rFonts w:ascii="Open Sans" w:hAnsi="Open Sans" w:cs="Open Sans"/>
                        <w:b/>
                        <w:bCs/>
                        <w:color w:val="FFFFFF" w:themeColor="background1"/>
                        <w:sz w:val="52"/>
                        <w:szCs w:val="52"/>
                      </w:rPr>
                      <w:br/>
                    </w:r>
                    <w:r>
                      <w:rPr>
                        <w:rFonts w:ascii="Open Sans" w:hAnsi="Open Sans" w:cs="Open Sans"/>
                        <w:b/>
                        <w:bCs/>
                        <w:color w:val="FFFFFF" w:themeColor="background1"/>
                        <w:sz w:val="52"/>
                        <w:szCs w:val="52"/>
                      </w:rPr>
                      <w:t xml:space="preserve">Satisfaction Survey </w:t>
                    </w:r>
                  </w:p>
                  <w:p w14:paraId="408DCF69" w14:textId="1BA6F335" w:rsidR="00964ED4" w:rsidRPr="00E05B0C" w:rsidRDefault="00964ED4" w:rsidP="0012388D">
                    <w:pPr>
                      <w:spacing w:after="0" w:line="240" w:lineRule="auto"/>
                      <w:rPr>
                        <w:rFonts w:ascii="Open Sans" w:hAnsi="Open Sans" w:cs="Open Sans"/>
                        <w:b/>
                        <w:bCs/>
                        <w:color w:val="FFFFFF" w:themeColor="background1"/>
                        <w:sz w:val="48"/>
                        <w:szCs w:val="48"/>
                      </w:rPr>
                    </w:pPr>
                  </w:p>
                </w:txbxContent>
              </v:textbox>
              <w10:wrap anchorx="margin"/>
            </v:shape>
          </w:pict>
        </mc:Fallback>
      </mc:AlternateContent>
    </w:r>
  </w:p>
  <w:p w14:paraId="1B992886" w14:textId="33DCE23B" w:rsidR="007D57AB" w:rsidRDefault="007D57AB">
    <w:pPr>
      <w:pStyle w:val="Header"/>
    </w:pPr>
  </w:p>
  <w:p w14:paraId="6D1A162B" w14:textId="6CA88CE4" w:rsidR="007D57AB" w:rsidRDefault="007D57AB" w:rsidP="007D57AB">
    <w:pPr>
      <w:pStyle w:val="Header"/>
      <w:tabs>
        <w:tab w:val="clear" w:pos="4680"/>
        <w:tab w:val="clear" w:pos="9360"/>
        <w:tab w:val="left" w:pos="4095"/>
      </w:tabs>
    </w:pPr>
    <w:r>
      <w:tab/>
    </w:r>
  </w:p>
  <w:p w14:paraId="5841644F" w14:textId="7EF1A261" w:rsidR="007D57AB" w:rsidRDefault="007D57AB" w:rsidP="007D57AB">
    <w:pPr>
      <w:pStyle w:val="Header"/>
      <w:tabs>
        <w:tab w:val="clear" w:pos="4680"/>
        <w:tab w:val="clear" w:pos="9360"/>
        <w:tab w:val="left" w:pos="4095"/>
      </w:tabs>
    </w:pPr>
  </w:p>
  <w:p w14:paraId="4C8A269D" w14:textId="12215145" w:rsidR="007D57AB" w:rsidRDefault="007D57AB" w:rsidP="007D57AB">
    <w:pPr>
      <w:pStyle w:val="Header"/>
      <w:tabs>
        <w:tab w:val="clear" w:pos="4680"/>
        <w:tab w:val="clear" w:pos="9360"/>
        <w:tab w:val="left" w:pos="4095"/>
      </w:tabs>
    </w:pPr>
  </w:p>
  <w:p w14:paraId="2A2BDE6F" w14:textId="378FB67B" w:rsidR="007D57AB" w:rsidRDefault="007D57AB">
    <w:pPr>
      <w:pStyle w:val="Header"/>
    </w:pPr>
  </w:p>
  <w:p w14:paraId="69389AD7" w14:textId="55706544" w:rsidR="000A11A6" w:rsidRDefault="000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AFD"/>
    <w:multiLevelType w:val="hybridMultilevel"/>
    <w:tmpl w:val="7F7E7960"/>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E3C41"/>
    <w:multiLevelType w:val="hybridMultilevel"/>
    <w:tmpl w:val="A74A5168"/>
    <w:lvl w:ilvl="0" w:tplc="0EB6B0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83753"/>
    <w:multiLevelType w:val="hybridMultilevel"/>
    <w:tmpl w:val="33C69D28"/>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27C35"/>
    <w:multiLevelType w:val="hybridMultilevel"/>
    <w:tmpl w:val="49629D44"/>
    <w:lvl w:ilvl="0" w:tplc="D92021AC">
      <w:start w:val="1"/>
      <w:numFmt w:val="bullet"/>
      <w:lvlText w:val=""/>
      <w:lvlJc w:val="left"/>
      <w:pPr>
        <w:ind w:left="720" w:hanging="360"/>
      </w:pPr>
      <w:rPr>
        <w:rFonts w:ascii="Wingdings" w:hAnsi="Wingdings" w:hint="default"/>
        <w:color w:val="EB0B6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E52AE"/>
    <w:multiLevelType w:val="hybridMultilevel"/>
    <w:tmpl w:val="66B00F58"/>
    <w:lvl w:ilvl="0" w:tplc="0EB6B0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20C43"/>
    <w:rsid w:val="0008017C"/>
    <w:rsid w:val="0009079C"/>
    <w:rsid w:val="00097E35"/>
    <w:rsid w:val="000A11A6"/>
    <w:rsid w:val="000A2C7F"/>
    <w:rsid w:val="000A6021"/>
    <w:rsid w:val="000E71EA"/>
    <w:rsid w:val="0012388D"/>
    <w:rsid w:val="0013749F"/>
    <w:rsid w:val="00142488"/>
    <w:rsid w:val="00144049"/>
    <w:rsid w:val="00185CD3"/>
    <w:rsid w:val="001A08BB"/>
    <w:rsid w:val="001D51C4"/>
    <w:rsid w:val="002003A0"/>
    <w:rsid w:val="002230B7"/>
    <w:rsid w:val="002557E4"/>
    <w:rsid w:val="00297209"/>
    <w:rsid w:val="002A0D29"/>
    <w:rsid w:val="002E77D2"/>
    <w:rsid w:val="00305C9B"/>
    <w:rsid w:val="00316218"/>
    <w:rsid w:val="003B1F04"/>
    <w:rsid w:val="003F369B"/>
    <w:rsid w:val="00402F09"/>
    <w:rsid w:val="00431DA1"/>
    <w:rsid w:val="004503E4"/>
    <w:rsid w:val="00470D98"/>
    <w:rsid w:val="00494E32"/>
    <w:rsid w:val="00496CD8"/>
    <w:rsid w:val="004A0E98"/>
    <w:rsid w:val="004A2143"/>
    <w:rsid w:val="004A68C8"/>
    <w:rsid w:val="0052526D"/>
    <w:rsid w:val="00540904"/>
    <w:rsid w:val="00550D8F"/>
    <w:rsid w:val="00551563"/>
    <w:rsid w:val="00565418"/>
    <w:rsid w:val="005957F3"/>
    <w:rsid w:val="005A60DA"/>
    <w:rsid w:val="00614DBC"/>
    <w:rsid w:val="00616898"/>
    <w:rsid w:val="00641C7E"/>
    <w:rsid w:val="006B420F"/>
    <w:rsid w:val="006D1CB8"/>
    <w:rsid w:val="006D6F06"/>
    <w:rsid w:val="006E3F59"/>
    <w:rsid w:val="006E746F"/>
    <w:rsid w:val="006F6548"/>
    <w:rsid w:val="007351E9"/>
    <w:rsid w:val="00763911"/>
    <w:rsid w:val="007867C4"/>
    <w:rsid w:val="007B0DDF"/>
    <w:rsid w:val="007B21B4"/>
    <w:rsid w:val="007B655B"/>
    <w:rsid w:val="007D57AB"/>
    <w:rsid w:val="007D73E8"/>
    <w:rsid w:val="00820622"/>
    <w:rsid w:val="00884BDF"/>
    <w:rsid w:val="008A1345"/>
    <w:rsid w:val="008A527A"/>
    <w:rsid w:val="008B48F4"/>
    <w:rsid w:val="008B6D76"/>
    <w:rsid w:val="008C0352"/>
    <w:rsid w:val="008C618E"/>
    <w:rsid w:val="008E00B5"/>
    <w:rsid w:val="00900041"/>
    <w:rsid w:val="00900913"/>
    <w:rsid w:val="009117F3"/>
    <w:rsid w:val="009177E5"/>
    <w:rsid w:val="00924984"/>
    <w:rsid w:val="00935E64"/>
    <w:rsid w:val="00964ED4"/>
    <w:rsid w:val="0097774C"/>
    <w:rsid w:val="00982F27"/>
    <w:rsid w:val="009A6B5B"/>
    <w:rsid w:val="00A27803"/>
    <w:rsid w:val="00A31F94"/>
    <w:rsid w:val="00A56DF8"/>
    <w:rsid w:val="00A60CCF"/>
    <w:rsid w:val="00A9340E"/>
    <w:rsid w:val="00A96342"/>
    <w:rsid w:val="00AB449E"/>
    <w:rsid w:val="00AE1B72"/>
    <w:rsid w:val="00B25F41"/>
    <w:rsid w:val="00B429B4"/>
    <w:rsid w:val="00B7672B"/>
    <w:rsid w:val="00B809BF"/>
    <w:rsid w:val="00BB4309"/>
    <w:rsid w:val="00C910E8"/>
    <w:rsid w:val="00CC09F8"/>
    <w:rsid w:val="00CD0AB5"/>
    <w:rsid w:val="00D024F1"/>
    <w:rsid w:val="00D30948"/>
    <w:rsid w:val="00D66492"/>
    <w:rsid w:val="00D66E73"/>
    <w:rsid w:val="00D7300D"/>
    <w:rsid w:val="00D818E6"/>
    <w:rsid w:val="00D8699C"/>
    <w:rsid w:val="00D86B83"/>
    <w:rsid w:val="00DF0329"/>
    <w:rsid w:val="00DF43A0"/>
    <w:rsid w:val="00E05B0C"/>
    <w:rsid w:val="00E15D18"/>
    <w:rsid w:val="00E206B6"/>
    <w:rsid w:val="00E25141"/>
    <w:rsid w:val="00E275DC"/>
    <w:rsid w:val="00E6195A"/>
    <w:rsid w:val="00EA2F69"/>
    <w:rsid w:val="00EA7A58"/>
    <w:rsid w:val="00ED2666"/>
    <w:rsid w:val="00EE32D8"/>
    <w:rsid w:val="00F0028D"/>
    <w:rsid w:val="00F05407"/>
    <w:rsid w:val="00F20AF0"/>
    <w:rsid w:val="00F24DB6"/>
    <w:rsid w:val="00F27C49"/>
    <w:rsid w:val="00F43CF2"/>
    <w:rsid w:val="00F70200"/>
    <w:rsid w:val="00F90B08"/>
    <w:rsid w:val="00FB7BFC"/>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EF5F"/>
  <w15:chartTrackingRefBased/>
  <w15:docId w15:val="{E103839D-4931-EA42-9DFC-15C1A934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8C8"/>
  </w:style>
  <w:style w:type="paragraph" w:styleId="Heading3">
    <w:name w:val="heading 3"/>
    <w:aliases w:val="Table Headers"/>
    <w:basedOn w:val="Caption"/>
    <w:next w:val="Normal"/>
    <w:link w:val="Heading3Char"/>
    <w:uiPriority w:val="9"/>
    <w:unhideWhenUsed/>
    <w:rsid w:val="00F0028D"/>
    <w:pPr>
      <w:keepNext/>
      <w:spacing w:before="160" w:after="160"/>
      <w:outlineLvl w:val="2"/>
    </w:pPr>
    <w:rPr>
      <w:rFonts w:ascii="Open Sans" w:eastAsia="Calibri" w:hAnsi="Open Sans" w:cs="Open San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F867A5" w:themeColor="accent5" w:themeTint="99"/>
        <w:left w:val="single" w:sz="4" w:space="0" w:color="F867A5" w:themeColor="accent5" w:themeTint="99"/>
        <w:bottom w:val="single" w:sz="4" w:space="0" w:color="F867A5" w:themeColor="accent5" w:themeTint="99"/>
        <w:right w:val="single" w:sz="4" w:space="0" w:color="F867A5" w:themeColor="accent5" w:themeTint="99"/>
        <w:insideH w:val="single" w:sz="4" w:space="0" w:color="F867A5" w:themeColor="accent5" w:themeTint="99"/>
        <w:insideV w:val="single" w:sz="4" w:space="0" w:color="F867A5" w:themeColor="accent5" w:themeTint="99"/>
      </w:tblBorders>
    </w:tblPr>
    <w:tblStylePr w:type="firstRow">
      <w:rPr>
        <w:b/>
        <w:bCs/>
        <w:color w:val="FFFFFF" w:themeColor="background1"/>
      </w:rPr>
      <w:tblPr/>
      <w:tcPr>
        <w:tcBorders>
          <w:top w:val="single" w:sz="4" w:space="0" w:color="EB0B6C" w:themeColor="accent5"/>
          <w:left w:val="single" w:sz="4" w:space="0" w:color="EB0B6C" w:themeColor="accent5"/>
          <w:bottom w:val="single" w:sz="4" w:space="0" w:color="EB0B6C" w:themeColor="accent5"/>
          <w:right w:val="single" w:sz="4" w:space="0" w:color="EB0B6C" w:themeColor="accent5"/>
          <w:insideH w:val="nil"/>
          <w:insideV w:val="nil"/>
        </w:tcBorders>
        <w:shd w:val="clear" w:color="auto" w:fill="EB0B6C" w:themeFill="accent5"/>
      </w:tcPr>
    </w:tblStylePr>
    <w:tblStylePr w:type="lastRow">
      <w:rPr>
        <w:b/>
        <w:bCs/>
      </w:rPr>
      <w:tblPr/>
      <w:tcPr>
        <w:tcBorders>
          <w:top w:val="double" w:sz="4" w:space="0" w:color="EB0B6C" w:themeColor="accent5"/>
        </w:tcBorders>
      </w:tcPr>
    </w:tblStylePr>
    <w:tblStylePr w:type="firstCol">
      <w:rPr>
        <w:b/>
        <w:bCs/>
      </w:rPr>
    </w:tblStylePr>
    <w:tblStylePr w:type="lastCol">
      <w:rPr>
        <w:b/>
        <w:bCs/>
      </w:rPr>
    </w:tblStylePr>
    <w:tblStylePr w:type="band1Vert">
      <w:tblPr/>
      <w:tcPr>
        <w:shd w:val="clear" w:color="auto" w:fill="FCCCE1" w:themeFill="accent5" w:themeFillTint="33"/>
      </w:tcPr>
    </w:tblStylePr>
    <w:tblStylePr w:type="band1Horz">
      <w:tblPr/>
      <w:tcPr>
        <w:shd w:val="clear" w:color="auto" w:fill="FCCCE1"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pPr>
      <w:spacing w:line="240" w:lineRule="auto"/>
    </w:pPr>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character" w:customStyle="1" w:styleId="Heading3Char">
    <w:name w:val="Heading 3 Char"/>
    <w:aliases w:val="Table Headers Char"/>
    <w:basedOn w:val="DefaultParagraphFont"/>
    <w:link w:val="Heading3"/>
    <w:uiPriority w:val="9"/>
    <w:rsid w:val="00F0028D"/>
    <w:rPr>
      <w:rFonts w:ascii="Open Sans" w:eastAsia="Calibri" w:hAnsi="Open Sans" w:cs="Open Sans"/>
      <w:i/>
      <w:iCs/>
      <w:sz w:val="24"/>
    </w:rPr>
  </w:style>
  <w:style w:type="table" w:styleId="GridTable4-Accent1">
    <w:name w:val="Grid Table 4 Accent 1"/>
    <w:basedOn w:val="TableNormal"/>
    <w:uiPriority w:val="49"/>
    <w:rsid w:val="00F0028D"/>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5DBA61" w:themeColor="accent1"/>
          <w:left w:val="single" w:sz="4" w:space="0" w:color="5DBA61" w:themeColor="accent1"/>
          <w:bottom w:val="single" w:sz="4" w:space="0" w:color="5DBA61" w:themeColor="accent1"/>
          <w:right w:val="single" w:sz="4" w:space="0" w:color="5DBA61" w:themeColor="accent1"/>
          <w:insideH w:val="nil"/>
          <w:insideV w:val="nil"/>
        </w:tcBorders>
        <w:shd w:val="clear" w:color="auto" w:fill="5DBA61" w:themeFill="accent1"/>
      </w:tcPr>
    </w:tblStylePr>
    <w:tblStylePr w:type="lastRow">
      <w:rPr>
        <w:b/>
        <w:bCs/>
      </w:rPr>
      <w:tblPr/>
      <w:tcPr>
        <w:tcBorders>
          <w:top w:val="double" w:sz="4" w:space="0" w:color="5DBA61" w:themeColor="accent1"/>
        </w:tcBorders>
      </w:tcPr>
    </w:tblStylePr>
    <w:tblStylePr w:type="firstCol">
      <w:rPr>
        <w:b/>
        <w:bCs/>
      </w:rPr>
    </w:tblStylePr>
    <w:tblStylePr w:type="lastCol">
      <w:rPr>
        <w:b/>
        <w:bCs/>
      </w:rPr>
    </w:tblStylePr>
    <w:tblStylePr w:type="band1Vert">
      <w:tblPr/>
      <w:tcPr>
        <w:shd w:val="clear" w:color="auto" w:fill="DEF1DF" w:themeFill="accent1" w:themeFillTint="33"/>
      </w:tcPr>
    </w:tblStylePr>
    <w:tblStylePr w:type="band1Horz">
      <w:tblPr/>
      <w:tcPr>
        <w:shd w:val="clear" w:color="auto" w:fill="DEF1DF" w:themeFill="accent1" w:themeFillTint="33"/>
      </w:tcPr>
    </w:tblStylePr>
  </w:style>
  <w:style w:type="paragraph" w:styleId="Caption">
    <w:name w:val="caption"/>
    <w:basedOn w:val="Normal"/>
    <w:next w:val="Normal"/>
    <w:uiPriority w:val="35"/>
    <w:semiHidden/>
    <w:unhideWhenUsed/>
    <w:qFormat/>
    <w:rsid w:val="00F0028D"/>
    <w:pPr>
      <w:spacing w:after="200" w:line="240" w:lineRule="auto"/>
    </w:pPr>
    <w:rPr>
      <w:i/>
      <w:iCs/>
      <w:color w:val="3F3F3F" w:themeColor="text2"/>
      <w:sz w:val="18"/>
      <w:szCs w:val="18"/>
    </w:rPr>
  </w:style>
  <w:style w:type="paragraph" w:styleId="ListParagraph">
    <w:name w:val="List Paragraph"/>
    <w:basedOn w:val="Normal"/>
    <w:uiPriority w:val="34"/>
    <w:qFormat/>
    <w:rsid w:val="00F0028D"/>
    <w:pPr>
      <w:spacing w:after="80" w:line="240" w:lineRule="auto"/>
      <w:ind w:left="720"/>
      <w:contextualSpacing/>
    </w:pPr>
    <w:rPr>
      <w:rFonts w:ascii="Open Sans" w:eastAsia="Calibri" w:hAnsi="Open Sans" w:cs="Calibri"/>
      <w:color w:val="000000"/>
    </w:rPr>
  </w:style>
  <w:style w:type="paragraph" w:customStyle="1" w:styleId="Bodycopy">
    <w:name w:val="Body copy"/>
    <w:basedOn w:val="Normal"/>
    <w:link w:val="BodycopyChar"/>
    <w:qFormat/>
    <w:rsid w:val="00964ED4"/>
    <w:rPr>
      <w:rFonts w:ascii="Open Sans" w:hAnsi="Open Sans"/>
    </w:rPr>
  </w:style>
  <w:style w:type="paragraph" w:customStyle="1" w:styleId="H2SectionHeader">
    <w:name w:val="H2 Section Header"/>
    <w:basedOn w:val="Normal"/>
    <w:link w:val="H2SectionHeaderChar"/>
    <w:qFormat/>
    <w:rsid w:val="002557E4"/>
    <w:rPr>
      <w:rFonts w:ascii="Open Sans" w:eastAsia="Cambria" w:hAnsi="Open Sans" w:cs="Open Sans"/>
      <w:b/>
      <w:bCs/>
      <w:color w:val="009EDB" w:themeColor="accent2"/>
      <w:sz w:val="28"/>
      <w:szCs w:val="28"/>
    </w:rPr>
  </w:style>
  <w:style w:type="character" w:customStyle="1" w:styleId="BodycopyChar">
    <w:name w:val="Body copy Char"/>
    <w:basedOn w:val="DefaultParagraphFont"/>
    <w:link w:val="Bodycopy"/>
    <w:rsid w:val="00964ED4"/>
    <w:rPr>
      <w:rFonts w:ascii="Open Sans" w:hAnsi="Open Sans"/>
    </w:rPr>
  </w:style>
  <w:style w:type="paragraph" w:customStyle="1" w:styleId="H1SectionHeader">
    <w:name w:val="H1 Section Header"/>
    <w:basedOn w:val="Normal"/>
    <w:link w:val="H1SectionHeaderChar"/>
    <w:qFormat/>
    <w:rsid w:val="00F70200"/>
    <w:pPr>
      <w:spacing w:before="120" w:after="40"/>
    </w:pPr>
    <w:rPr>
      <w:rFonts w:ascii="Open Sans" w:hAnsi="Open Sans" w:cs="Open Sans"/>
      <w:b/>
      <w:bCs/>
      <w:color w:val="EB0B6C" w:themeColor="accent5"/>
      <w:sz w:val="32"/>
    </w:rPr>
  </w:style>
  <w:style w:type="character" w:customStyle="1" w:styleId="H2SectionHeaderChar">
    <w:name w:val="H2 Section Header Char"/>
    <w:basedOn w:val="DefaultParagraphFont"/>
    <w:link w:val="H2SectionHeader"/>
    <w:rsid w:val="002557E4"/>
    <w:rPr>
      <w:rFonts w:ascii="Open Sans" w:eastAsia="Cambria" w:hAnsi="Open Sans" w:cs="Open Sans"/>
      <w:b/>
      <w:bCs/>
      <w:color w:val="009EDB" w:themeColor="accent2"/>
      <w:sz w:val="28"/>
      <w:szCs w:val="28"/>
    </w:rPr>
  </w:style>
  <w:style w:type="character" w:styleId="FollowedHyperlink">
    <w:name w:val="FollowedHyperlink"/>
    <w:basedOn w:val="DefaultParagraphFont"/>
    <w:uiPriority w:val="99"/>
    <w:semiHidden/>
    <w:unhideWhenUsed/>
    <w:rsid w:val="006D6F06"/>
    <w:rPr>
      <w:color w:val="954F72" w:themeColor="followedHyperlink"/>
      <w:u w:val="single"/>
    </w:rPr>
  </w:style>
  <w:style w:type="character" w:customStyle="1" w:styleId="H1SectionHeaderChar">
    <w:name w:val="H1 Section Header Char"/>
    <w:basedOn w:val="DefaultParagraphFont"/>
    <w:link w:val="H1SectionHeader"/>
    <w:rsid w:val="00F70200"/>
    <w:rPr>
      <w:rFonts w:ascii="Open Sans" w:hAnsi="Open Sans" w:cs="Open Sans"/>
      <w:b/>
      <w:bCs/>
      <w:color w:val="EB0B6C" w:themeColor="accent5"/>
      <w:sz w:val="32"/>
    </w:rPr>
  </w:style>
  <w:style w:type="table" w:styleId="GridTable4-Accent2">
    <w:name w:val="Grid Table 4 Accent 2"/>
    <w:basedOn w:val="TableNormal"/>
    <w:uiPriority w:val="49"/>
    <w:rsid w:val="00540904"/>
    <w:pPr>
      <w:spacing w:after="0" w:line="240" w:lineRule="auto"/>
    </w:pPr>
    <w:tblPr>
      <w:tblStyleRowBandSize w:val="1"/>
      <w:tblStyleColBandSize w:val="1"/>
      <w:tblBorders>
        <w:top w:val="single" w:sz="4" w:space="0" w:color="50CDFF" w:themeColor="accent2" w:themeTint="99"/>
        <w:left w:val="single" w:sz="4" w:space="0" w:color="50CDFF" w:themeColor="accent2" w:themeTint="99"/>
        <w:bottom w:val="single" w:sz="4" w:space="0" w:color="50CDFF" w:themeColor="accent2" w:themeTint="99"/>
        <w:right w:val="single" w:sz="4" w:space="0" w:color="50CDFF" w:themeColor="accent2" w:themeTint="99"/>
        <w:insideH w:val="single" w:sz="4" w:space="0" w:color="50CDFF" w:themeColor="accent2" w:themeTint="99"/>
        <w:insideV w:val="single" w:sz="4" w:space="0" w:color="50CDFF" w:themeColor="accent2" w:themeTint="99"/>
      </w:tblBorders>
    </w:tblPr>
    <w:tblStylePr w:type="firstRow">
      <w:rPr>
        <w:b/>
        <w:bCs/>
        <w:color w:val="FFFFFF" w:themeColor="background1"/>
      </w:rPr>
      <w:tblPr/>
      <w:tcPr>
        <w:tcBorders>
          <w:top w:val="single" w:sz="4" w:space="0" w:color="009EDB" w:themeColor="accent2"/>
          <w:left w:val="single" w:sz="4" w:space="0" w:color="009EDB" w:themeColor="accent2"/>
          <w:bottom w:val="single" w:sz="4" w:space="0" w:color="009EDB" w:themeColor="accent2"/>
          <w:right w:val="single" w:sz="4" w:space="0" w:color="009EDB" w:themeColor="accent2"/>
          <w:insideH w:val="nil"/>
          <w:insideV w:val="nil"/>
        </w:tcBorders>
        <w:shd w:val="clear" w:color="auto" w:fill="009EDB" w:themeFill="accent2"/>
      </w:tcPr>
    </w:tblStylePr>
    <w:tblStylePr w:type="lastRow">
      <w:rPr>
        <w:b/>
        <w:bCs/>
      </w:rPr>
      <w:tblPr/>
      <w:tcPr>
        <w:tcBorders>
          <w:top w:val="double" w:sz="4" w:space="0" w:color="009EDB"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mentum Primary Colors">
      <a:dk1>
        <a:sysClr val="windowText" lastClr="000000"/>
      </a:dk1>
      <a:lt1>
        <a:srgbClr val="FFFFFF"/>
      </a:lt1>
      <a:dk2>
        <a:srgbClr val="3F3F3F"/>
      </a:dk2>
      <a:lt2>
        <a:srgbClr val="FFFFFF"/>
      </a:lt2>
      <a:accent1>
        <a:srgbClr val="5DBA61"/>
      </a:accent1>
      <a:accent2>
        <a:srgbClr val="009EDB"/>
      </a:accent2>
      <a:accent3>
        <a:srgbClr val="00689E"/>
      </a:accent3>
      <a:accent4>
        <a:srgbClr val="F7A41A"/>
      </a:accent4>
      <a:accent5>
        <a:srgbClr val="EB0B6C"/>
      </a:accent5>
      <a:accent6>
        <a:srgbClr val="B368A9"/>
      </a:accent6>
      <a:hlink>
        <a:srgbClr val="0563C1"/>
      </a:hlink>
      <a:folHlink>
        <a:srgbClr val="954F72"/>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9986-37E4-4B9C-ADE0-26FABE1F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Parent Satisfaction Survey.docx</Template>
  <TotalTime>1</TotalTime>
  <Pages>6</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Wierman, McKenna</dc:creator>
  <cp:keywords/>
  <dc:description/>
  <cp:lastModifiedBy>Tirabassi, Teresa</cp:lastModifiedBy>
  <cp:revision>2</cp:revision>
  <dcterms:created xsi:type="dcterms:W3CDTF">2021-04-14T19:06:00Z</dcterms:created>
  <dcterms:modified xsi:type="dcterms:W3CDTF">2021-04-14T19:06:00Z</dcterms:modified>
</cp:coreProperties>
</file>