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1439E" w14:textId="73ABA2F7" w:rsidR="00D30948" w:rsidRPr="00275C0F" w:rsidRDefault="00D30948" w:rsidP="00EE32D8">
      <w:pPr>
        <w:pStyle w:val="H1SectionHeader"/>
        <w:rPr>
          <w:color w:val="595959" w:themeColor="text1" w:themeTint="A6"/>
        </w:rPr>
      </w:pPr>
    </w:p>
    <w:p w14:paraId="7C4F6056" w14:textId="7576B07C" w:rsidR="007D73E8" w:rsidRDefault="00275C0F" w:rsidP="00275C0F">
      <w:pPr>
        <w:pStyle w:val="Bodycopy"/>
      </w:pPr>
      <w:r w:rsidRPr="00275C0F">
        <w:rPr>
          <w:color w:val="595959" w:themeColor="text1" w:themeTint="A6"/>
        </w:rPr>
        <w:t>Use these questions as a starting point for your satisfaction survey. Mix and match or customize these questions based on your objectives and program. If you’d like to be able to reach out to respondents, be sure to provide an option for including their contact information for follow-up.</w:t>
      </w:r>
    </w:p>
    <w:p w14:paraId="6931EA71" w14:textId="3AFBF2FA" w:rsidR="00275C0F" w:rsidRDefault="00275C0F" w:rsidP="00275C0F">
      <w:pPr>
        <w:pStyle w:val="Bodycopy"/>
        <w:pBdr>
          <w:bottom w:val="single" w:sz="12" w:space="1" w:color="auto"/>
        </w:pBdr>
      </w:pPr>
    </w:p>
    <w:p w14:paraId="4771D7F5" w14:textId="77777777" w:rsidR="00275C0F" w:rsidRPr="00F0028D" w:rsidRDefault="00275C0F" w:rsidP="00275C0F">
      <w:pPr>
        <w:pStyle w:val="Bodycopy"/>
        <w:rPr>
          <w:rFonts w:eastAsia="Cambria"/>
        </w:rPr>
      </w:pPr>
    </w:p>
    <w:p w14:paraId="6E1F3A9B" w14:textId="33E5248D" w:rsidR="00275C0F" w:rsidRDefault="00275C0F" w:rsidP="008A1345">
      <w:pPr>
        <w:rPr>
          <w:rFonts w:ascii="Open Sans" w:hAnsi="Open Sans" w:cs="Open Sans"/>
        </w:rPr>
      </w:pPr>
      <w:r w:rsidRPr="001C24D4">
        <w:rPr>
          <w:rFonts w:ascii="Open Sans" w:hAnsi="Open Sans" w:cs="Open Sans"/>
        </w:rPr>
        <w:t>Thank you for agreeing to take this survey. As a teacher, your views about your experience at school are very important to us. Your thoughtful answers to the following questions will help us make teaching in this district a better experience for you.</w:t>
      </w:r>
    </w:p>
    <w:p w14:paraId="78B7FF19" w14:textId="77777777" w:rsidR="00275C0F" w:rsidRPr="00275C0F" w:rsidRDefault="00275C0F" w:rsidP="008A1345">
      <w:pPr>
        <w:rPr>
          <w:rFonts w:ascii="Open Sans" w:hAnsi="Open Sans" w:cs="Open Sans"/>
        </w:rPr>
      </w:pPr>
    </w:p>
    <w:p w14:paraId="5F1FA9E0" w14:textId="77777777" w:rsidR="00275C0F" w:rsidRPr="001C24D4" w:rsidRDefault="00275C0F" w:rsidP="00275C0F">
      <w:pPr>
        <w:pStyle w:val="H2SectionHeader"/>
      </w:pPr>
      <w:r w:rsidRPr="001C24D4">
        <w:t>Background</w:t>
      </w:r>
    </w:p>
    <w:p w14:paraId="5CC4EF62" w14:textId="77777777" w:rsidR="00275C0F" w:rsidRPr="001C24D4" w:rsidRDefault="00275C0F" w:rsidP="00275C0F">
      <w:pPr>
        <w:pStyle w:val="Bodycopy"/>
      </w:pPr>
      <w:r w:rsidRPr="001C24D4">
        <w:t>How long have you been teaching?</w:t>
      </w:r>
    </w:p>
    <w:p w14:paraId="0A2069DB" w14:textId="77777777" w:rsidR="00275C0F" w:rsidRPr="001C24D4" w:rsidRDefault="00275C0F" w:rsidP="00275C0F">
      <w:pPr>
        <w:pStyle w:val="Bodycopy"/>
      </w:pPr>
    </w:p>
    <w:p w14:paraId="1889B593" w14:textId="77777777" w:rsidR="00275C0F" w:rsidRPr="001C24D4" w:rsidRDefault="00275C0F" w:rsidP="00275C0F">
      <w:pPr>
        <w:pStyle w:val="Bodycopy"/>
      </w:pPr>
      <w:r w:rsidRPr="001C24D4">
        <w:t>How long have you been teaching at this school?</w:t>
      </w:r>
    </w:p>
    <w:p w14:paraId="76079906" w14:textId="77777777" w:rsidR="00275C0F" w:rsidRPr="001C24D4" w:rsidRDefault="00275C0F" w:rsidP="00275C0F">
      <w:pPr>
        <w:pStyle w:val="Bodycopy"/>
      </w:pPr>
    </w:p>
    <w:p w14:paraId="1C86661B" w14:textId="77777777" w:rsidR="00275C0F" w:rsidRPr="001C24D4" w:rsidRDefault="00275C0F" w:rsidP="00275C0F">
      <w:pPr>
        <w:pStyle w:val="Bodycopy"/>
      </w:pPr>
      <w:r w:rsidRPr="001C24D4">
        <w:t>What subject(s) do you teach?</w:t>
      </w:r>
    </w:p>
    <w:p w14:paraId="6B07D513" w14:textId="77777777" w:rsidR="00275C0F" w:rsidRPr="001C24D4" w:rsidRDefault="00275C0F" w:rsidP="00275C0F">
      <w:pPr>
        <w:spacing w:before="120" w:after="40"/>
        <w:rPr>
          <w:rFonts w:ascii="Open Sans" w:hAnsi="Open Sans" w:cs="Open Sans"/>
        </w:rPr>
      </w:pPr>
    </w:p>
    <w:p w14:paraId="26862DBE" w14:textId="77777777" w:rsidR="00275C0F" w:rsidRPr="001C24D4" w:rsidRDefault="00275C0F" w:rsidP="00275C0F">
      <w:pPr>
        <w:pStyle w:val="H2SectionHeader"/>
      </w:pPr>
      <w:r w:rsidRPr="001C24D4">
        <w:t>Overall Satisfaction</w:t>
      </w:r>
    </w:p>
    <w:p w14:paraId="0495A4F9" w14:textId="77777777" w:rsidR="00275C0F" w:rsidRPr="001C24D4" w:rsidRDefault="00275C0F" w:rsidP="00275C0F">
      <w:pPr>
        <w:pStyle w:val="Bodycopy"/>
      </w:pPr>
      <w:r w:rsidRPr="001C24D4">
        <w:t>Thinking of your experience, please indicate how you feel about the following statements.</w:t>
      </w:r>
      <w:r w:rsidRPr="001C24D4">
        <w:tab/>
      </w:r>
    </w:p>
    <w:p w14:paraId="7BE69ADA" w14:textId="77777777" w:rsidR="00275C0F" w:rsidRPr="001C24D4" w:rsidRDefault="00275C0F" w:rsidP="00275C0F">
      <w:pPr>
        <w:pStyle w:val="Bodycopy"/>
      </w:pPr>
      <w:r w:rsidRPr="001C24D4">
        <w:t>I am proud to work at my school.</w:t>
      </w:r>
    </w:p>
    <w:p w14:paraId="58CF9873" w14:textId="77777777" w:rsidR="00275C0F" w:rsidRPr="001C24D4" w:rsidRDefault="00275C0F" w:rsidP="00275C0F">
      <w:pPr>
        <w:pStyle w:val="Bodycopy"/>
      </w:pPr>
      <w:r w:rsidRPr="001C24D4">
        <w:t xml:space="preserve">Strongly Agree    </w:t>
      </w:r>
      <w:proofErr w:type="spellStart"/>
      <w:r w:rsidRPr="001C24D4">
        <w:t>Agree</w:t>
      </w:r>
      <w:proofErr w:type="spellEnd"/>
      <w:r w:rsidRPr="001C24D4">
        <w:t xml:space="preserve">    Neutral    Disagree    Strongly Disagree</w:t>
      </w:r>
    </w:p>
    <w:p w14:paraId="2F186C57" w14:textId="77777777" w:rsidR="00275C0F" w:rsidRPr="001C24D4" w:rsidRDefault="00275C0F" w:rsidP="00275C0F">
      <w:pPr>
        <w:pStyle w:val="Bodycopy"/>
      </w:pPr>
    </w:p>
    <w:p w14:paraId="5701030C" w14:textId="77777777" w:rsidR="00275C0F" w:rsidRPr="001C24D4" w:rsidRDefault="00275C0F" w:rsidP="00275C0F">
      <w:pPr>
        <w:pStyle w:val="Bodycopy"/>
      </w:pPr>
      <w:r w:rsidRPr="001C24D4">
        <w:t>Teaching gives me a feeling of accomplishment.</w:t>
      </w:r>
    </w:p>
    <w:p w14:paraId="5CDEBB19" w14:textId="77777777" w:rsidR="00275C0F" w:rsidRPr="001C24D4" w:rsidRDefault="00275C0F" w:rsidP="00275C0F">
      <w:pPr>
        <w:pStyle w:val="Bodycopy"/>
      </w:pPr>
      <w:r w:rsidRPr="001C24D4">
        <w:lastRenderedPageBreak/>
        <w:t xml:space="preserve">Strongly Agree    </w:t>
      </w:r>
      <w:proofErr w:type="spellStart"/>
      <w:r w:rsidRPr="001C24D4">
        <w:t>Agree</w:t>
      </w:r>
      <w:proofErr w:type="spellEnd"/>
      <w:r w:rsidRPr="001C24D4">
        <w:t xml:space="preserve">    Neutral    Disagree    Strongly Disagree</w:t>
      </w:r>
    </w:p>
    <w:p w14:paraId="67BCA2D1" w14:textId="77777777" w:rsidR="00275C0F" w:rsidRPr="001C24D4" w:rsidRDefault="00275C0F" w:rsidP="00275C0F">
      <w:pPr>
        <w:pStyle w:val="Bodycopy"/>
      </w:pPr>
    </w:p>
    <w:p w14:paraId="4ABF2BFA" w14:textId="77777777" w:rsidR="00275C0F" w:rsidRPr="001C24D4" w:rsidRDefault="00275C0F" w:rsidP="00275C0F">
      <w:pPr>
        <w:pStyle w:val="Bodycopy"/>
      </w:pPr>
      <w:r w:rsidRPr="001C24D4">
        <w:t>My current teaching duties are interesting.</w:t>
      </w:r>
    </w:p>
    <w:p w14:paraId="2306FFEC" w14:textId="77777777" w:rsidR="00275C0F" w:rsidRPr="001C24D4" w:rsidRDefault="00275C0F" w:rsidP="00275C0F">
      <w:pPr>
        <w:pStyle w:val="Bodycopy"/>
      </w:pPr>
      <w:r w:rsidRPr="001C24D4">
        <w:t xml:space="preserve">Strongly Agree    </w:t>
      </w:r>
      <w:proofErr w:type="spellStart"/>
      <w:r w:rsidRPr="001C24D4">
        <w:t>Agree</w:t>
      </w:r>
      <w:proofErr w:type="spellEnd"/>
      <w:r w:rsidRPr="001C24D4">
        <w:t xml:space="preserve">    Neutral    Disagree    Strongly Disagree</w:t>
      </w:r>
    </w:p>
    <w:p w14:paraId="5E94BC00" w14:textId="77777777" w:rsidR="00275C0F" w:rsidRPr="001C24D4" w:rsidRDefault="00275C0F" w:rsidP="00275C0F">
      <w:pPr>
        <w:pStyle w:val="Bodycopy"/>
      </w:pPr>
    </w:p>
    <w:p w14:paraId="0AFD3FD8" w14:textId="77777777" w:rsidR="00275C0F" w:rsidRPr="001C24D4" w:rsidRDefault="00275C0F" w:rsidP="00275C0F">
      <w:pPr>
        <w:pStyle w:val="Bodycopy"/>
      </w:pPr>
      <w:r w:rsidRPr="001C24D4">
        <w:t>My teaching requirements are manageable.</w:t>
      </w:r>
    </w:p>
    <w:p w14:paraId="3086EDE7" w14:textId="77777777" w:rsidR="00275C0F" w:rsidRPr="001C24D4" w:rsidRDefault="00275C0F" w:rsidP="00275C0F">
      <w:pPr>
        <w:pStyle w:val="Bodycopy"/>
      </w:pPr>
      <w:r w:rsidRPr="001C24D4">
        <w:t xml:space="preserve">Strongly Agree    </w:t>
      </w:r>
      <w:proofErr w:type="spellStart"/>
      <w:r w:rsidRPr="001C24D4">
        <w:t>Agree</w:t>
      </w:r>
      <w:proofErr w:type="spellEnd"/>
      <w:r w:rsidRPr="001C24D4">
        <w:t xml:space="preserve">    Neutral    Disagree    Strongly Disagree</w:t>
      </w:r>
    </w:p>
    <w:p w14:paraId="436185BE" w14:textId="77777777" w:rsidR="00275C0F" w:rsidRPr="001C24D4" w:rsidRDefault="00275C0F" w:rsidP="00275C0F">
      <w:pPr>
        <w:pStyle w:val="Bodycopy"/>
      </w:pPr>
    </w:p>
    <w:p w14:paraId="0F54A72A" w14:textId="77777777" w:rsidR="00275C0F" w:rsidRPr="001C24D4" w:rsidRDefault="00275C0F" w:rsidP="00275C0F">
      <w:pPr>
        <w:pStyle w:val="Bodycopy"/>
      </w:pPr>
      <w:r w:rsidRPr="001C24D4">
        <w:t>I have the freedom to try innovative methods for better learning.</w:t>
      </w:r>
    </w:p>
    <w:p w14:paraId="3D9DA144" w14:textId="77777777" w:rsidR="00275C0F" w:rsidRDefault="00275C0F" w:rsidP="00275C0F">
      <w:pPr>
        <w:pStyle w:val="Bodycopy"/>
      </w:pPr>
      <w:bookmarkStart w:id="0" w:name="_Hlk69290833"/>
      <w:r w:rsidRPr="001C24D4">
        <w:t xml:space="preserve">Strongly Agree    </w:t>
      </w:r>
      <w:proofErr w:type="spellStart"/>
      <w:r w:rsidRPr="001C24D4">
        <w:t>Agree</w:t>
      </w:r>
      <w:proofErr w:type="spellEnd"/>
      <w:r w:rsidRPr="001C24D4">
        <w:t xml:space="preserve">    Neutral    Disagree    Strongly Disagree</w:t>
      </w:r>
    </w:p>
    <w:p w14:paraId="63409195" w14:textId="77777777" w:rsidR="00275C0F" w:rsidRPr="001C24D4" w:rsidRDefault="00275C0F" w:rsidP="00275C0F">
      <w:pPr>
        <w:pStyle w:val="Bodycopy"/>
      </w:pPr>
    </w:p>
    <w:bookmarkEnd w:id="0"/>
    <w:p w14:paraId="3F1DDFD7" w14:textId="77777777" w:rsidR="00275C0F" w:rsidRDefault="00275C0F" w:rsidP="00275C0F">
      <w:pPr>
        <w:pStyle w:val="Bodycopy"/>
      </w:pPr>
      <w:r w:rsidRPr="00B20C80">
        <w:t>I feel like I have a voice in decisions being made at our school</w:t>
      </w:r>
      <w:r>
        <w:t>.</w:t>
      </w:r>
    </w:p>
    <w:p w14:paraId="7821055B" w14:textId="77777777" w:rsidR="00275C0F" w:rsidRDefault="00275C0F" w:rsidP="00275C0F">
      <w:pPr>
        <w:pStyle w:val="Bodycopy"/>
      </w:pPr>
      <w:r w:rsidRPr="00B20C80">
        <w:t xml:space="preserve">Strongly Agree    </w:t>
      </w:r>
      <w:proofErr w:type="spellStart"/>
      <w:r w:rsidRPr="00B20C80">
        <w:t>Agree</w:t>
      </w:r>
      <w:proofErr w:type="spellEnd"/>
      <w:r w:rsidRPr="00B20C80">
        <w:t xml:space="preserve">    Neutral    Disagree    Strongly Disagree</w:t>
      </w:r>
    </w:p>
    <w:p w14:paraId="25D7747D" w14:textId="77777777" w:rsidR="00275C0F" w:rsidRPr="00B20C80" w:rsidRDefault="00275C0F" w:rsidP="00275C0F">
      <w:pPr>
        <w:pStyle w:val="Bodycopy"/>
      </w:pPr>
    </w:p>
    <w:p w14:paraId="559C9FC6" w14:textId="77777777" w:rsidR="00275C0F" w:rsidRDefault="00275C0F" w:rsidP="00275C0F">
      <w:pPr>
        <w:pStyle w:val="Bodycopy"/>
      </w:pPr>
      <w:r w:rsidRPr="00B20C80">
        <w:t>I feel like parents have a positive voice in decisions being made at our school</w:t>
      </w:r>
      <w:r>
        <w:t>.</w:t>
      </w:r>
    </w:p>
    <w:p w14:paraId="74AA49E4" w14:textId="77777777" w:rsidR="00275C0F" w:rsidRDefault="00275C0F" w:rsidP="00275C0F">
      <w:pPr>
        <w:pStyle w:val="Bodycopy"/>
      </w:pPr>
      <w:r w:rsidRPr="00B20C80">
        <w:t xml:space="preserve">Strongly Agree    </w:t>
      </w:r>
      <w:proofErr w:type="spellStart"/>
      <w:r w:rsidRPr="00B20C80">
        <w:t>Agree</w:t>
      </w:r>
      <w:proofErr w:type="spellEnd"/>
      <w:r w:rsidRPr="00B20C80">
        <w:t xml:space="preserve">    Neutral    Disagree    Strongly Disagree</w:t>
      </w:r>
    </w:p>
    <w:p w14:paraId="43E19D4C" w14:textId="77777777" w:rsidR="00275C0F" w:rsidRPr="00B20C80" w:rsidRDefault="00275C0F" w:rsidP="00275C0F">
      <w:pPr>
        <w:pStyle w:val="Bodycopy"/>
      </w:pPr>
    </w:p>
    <w:p w14:paraId="415C54FC" w14:textId="77777777" w:rsidR="00275C0F" w:rsidRDefault="00275C0F" w:rsidP="00275C0F">
      <w:pPr>
        <w:pStyle w:val="Bodycopy"/>
      </w:pPr>
      <w:r w:rsidRPr="00B20C80">
        <w:t>I feel like the mental health of teachers and students are a priority</w:t>
      </w:r>
      <w:r>
        <w:t>.</w:t>
      </w:r>
    </w:p>
    <w:p w14:paraId="0E35225D" w14:textId="77777777" w:rsidR="00275C0F" w:rsidRDefault="00275C0F" w:rsidP="00275C0F">
      <w:pPr>
        <w:pStyle w:val="Bodycopy"/>
      </w:pPr>
      <w:r w:rsidRPr="00B20C80">
        <w:t xml:space="preserve">Strongly Agree    </w:t>
      </w:r>
      <w:proofErr w:type="spellStart"/>
      <w:r w:rsidRPr="00B20C80">
        <w:t>Agree</w:t>
      </w:r>
      <w:proofErr w:type="spellEnd"/>
      <w:r w:rsidRPr="00B20C80">
        <w:t xml:space="preserve">    Neutral    Disagree    Strongly Disagree</w:t>
      </w:r>
    </w:p>
    <w:p w14:paraId="277402F5" w14:textId="77777777" w:rsidR="00275C0F" w:rsidRPr="00B20C80" w:rsidRDefault="00275C0F" w:rsidP="00275C0F">
      <w:pPr>
        <w:pStyle w:val="Bodycopy"/>
      </w:pPr>
    </w:p>
    <w:p w14:paraId="28A23B2F" w14:textId="77777777" w:rsidR="00275C0F" w:rsidRDefault="00275C0F" w:rsidP="00275C0F">
      <w:pPr>
        <w:pStyle w:val="Bodycopy"/>
      </w:pPr>
      <w:r w:rsidRPr="00B20C80">
        <w:t>I feel like I have the opportunity to grow professionally in this school</w:t>
      </w:r>
      <w:r>
        <w:t>.</w:t>
      </w:r>
    </w:p>
    <w:p w14:paraId="72C54D2B" w14:textId="77777777" w:rsidR="00275C0F" w:rsidRDefault="00275C0F" w:rsidP="00275C0F">
      <w:pPr>
        <w:pStyle w:val="Bodycopy"/>
      </w:pPr>
      <w:r w:rsidRPr="00B20C80">
        <w:t xml:space="preserve">Strongly Agree    </w:t>
      </w:r>
      <w:proofErr w:type="spellStart"/>
      <w:r w:rsidRPr="00B20C80">
        <w:t>Agree</w:t>
      </w:r>
      <w:proofErr w:type="spellEnd"/>
      <w:r w:rsidRPr="00B20C80">
        <w:t xml:space="preserve">    Neutral    Disagree    Strongly Disagree</w:t>
      </w:r>
    </w:p>
    <w:p w14:paraId="162E5552" w14:textId="77777777" w:rsidR="00275C0F" w:rsidRPr="001C24D4" w:rsidRDefault="00275C0F" w:rsidP="00275C0F">
      <w:pPr>
        <w:pStyle w:val="Bodycopy"/>
      </w:pPr>
    </w:p>
    <w:p w14:paraId="0A8BF772" w14:textId="77777777" w:rsidR="00275C0F" w:rsidRPr="001C24D4" w:rsidRDefault="00275C0F" w:rsidP="00275C0F">
      <w:pPr>
        <w:pStyle w:val="Bodycopy"/>
      </w:pPr>
      <w:r w:rsidRPr="001C24D4">
        <w:lastRenderedPageBreak/>
        <w:t>What do you think is the biggest challenge facing teachers at your school?</w:t>
      </w:r>
    </w:p>
    <w:p w14:paraId="36A07CEC" w14:textId="77777777" w:rsidR="00275C0F" w:rsidRPr="001C24D4" w:rsidRDefault="00275C0F" w:rsidP="00275C0F">
      <w:pPr>
        <w:pStyle w:val="Bodycopy"/>
      </w:pPr>
    </w:p>
    <w:p w14:paraId="45E53F87" w14:textId="77777777" w:rsidR="00275C0F" w:rsidRPr="001C24D4" w:rsidRDefault="00275C0F" w:rsidP="00275C0F">
      <w:pPr>
        <w:pStyle w:val="Bodycopy"/>
      </w:pPr>
      <w:r w:rsidRPr="001C24D4">
        <w:t>Do you ever feel “teacher burn-out”?</w:t>
      </w:r>
    </w:p>
    <w:p w14:paraId="06C2F710" w14:textId="77777777" w:rsidR="00275C0F" w:rsidRPr="001C24D4" w:rsidRDefault="00275C0F" w:rsidP="00275C0F">
      <w:pPr>
        <w:pStyle w:val="Bodycopy"/>
      </w:pPr>
    </w:p>
    <w:p w14:paraId="008CCC33" w14:textId="77777777" w:rsidR="00275C0F" w:rsidRPr="001C24D4" w:rsidRDefault="00275C0F" w:rsidP="00275C0F">
      <w:pPr>
        <w:pStyle w:val="Bodycopy"/>
      </w:pPr>
      <w:r w:rsidRPr="001C24D4">
        <w:t>What factors led to or contributed to feelings of “teacher burn-out”?</w:t>
      </w:r>
    </w:p>
    <w:p w14:paraId="34827A86" w14:textId="77777777" w:rsidR="00275C0F" w:rsidRPr="001C24D4" w:rsidRDefault="00275C0F" w:rsidP="00275C0F">
      <w:pPr>
        <w:pStyle w:val="Bodycopy"/>
      </w:pPr>
    </w:p>
    <w:p w14:paraId="0CA330CA" w14:textId="77777777" w:rsidR="00275C0F" w:rsidRPr="001C24D4" w:rsidRDefault="00275C0F" w:rsidP="00275C0F">
      <w:pPr>
        <w:pStyle w:val="Bodycopy"/>
      </w:pPr>
      <w:r w:rsidRPr="001C24D4">
        <w:t>How happy are you with your current job?</w:t>
      </w:r>
    </w:p>
    <w:p w14:paraId="6B9366A5" w14:textId="77777777" w:rsidR="00275C0F" w:rsidRPr="001C24D4" w:rsidRDefault="00275C0F" w:rsidP="00275C0F">
      <w:pPr>
        <w:pStyle w:val="Bodycopy"/>
      </w:pPr>
    </w:p>
    <w:p w14:paraId="10D5C569" w14:textId="77777777" w:rsidR="00275C0F" w:rsidRPr="001C24D4" w:rsidRDefault="00275C0F" w:rsidP="00275C0F">
      <w:pPr>
        <w:pStyle w:val="Bodycopy"/>
      </w:pPr>
      <w:r w:rsidRPr="001C24D4">
        <w:t>What do you like most about teaching at this school?</w:t>
      </w:r>
    </w:p>
    <w:p w14:paraId="740319F1" w14:textId="77777777" w:rsidR="00275C0F" w:rsidRPr="001C24D4" w:rsidRDefault="00275C0F" w:rsidP="00275C0F">
      <w:pPr>
        <w:pStyle w:val="Bodycopy"/>
      </w:pPr>
    </w:p>
    <w:p w14:paraId="360739B9" w14:textId="77777777" w:rsidR="00275C0F" w:rsidRPr="001C24D4" w:rsidRDefault="00275C0F" w:rsidP="00275C0F">
      <w:pPr>
        <w:pStyle w:val="Bodycopy"/>
      </w:pPr>
      <w:r w:rsidRPr="001C24D4">
        <w:t>What do you like least about teaching at this school?</w:t>
      </w:r>
    </w:p>
    <w:p w14:paraId="4E3E3BC2" w14:textId="77777777" w:rsidR="00275C0F" w:rsidRPr="001C24D4" w:rsidRDefault="00275C0F" w:rsidP="00275C0F">
      <w:pPr>
        <w:pStyle w:val="Bodycopy"/>
      </w:pPr>
    </w:p>
    <w:p w14:paraId="44875B3E" w14:textId="77777777" w:rsidR="00275C0F" w:rsidRPr="001C24D4" w:rsidRDefault="00275C0F" w:rsidP="00275C0F">
      <w:pPr>
        <w:pStyle w:val="Bodycopy"/>
      </w:pPr>
      <w:r w:rsidRPr="001C24D4">
        <w:t>On a scale from zero to ten, with ten being the highest, how likely are you to recommend a friend to teach at this school?</w:t>
      </w:r>
    </w:p>
    <w:p w14:paraId="17C4243B" w14:textId="77777777" w:rsidR="00275C0F" w:rsidRPr="001C24D4" w:rsidRDefault="00275C0F" w:rsidP="00275C0F">
      <w:pPr>
        <w:rPr>
          <w:rFonts w:ascii="Open Sans" w:hAnsi="Open Sans" w:cs="Open Sans"/>
        </w:rPr>
      </w:pPr>
    </w:p>
    <w:p w14:paraId="5AAEA294" w14:textId="77777777" w:rsidR="00275C0F" w:rsidRPr="001C24D4" w:rsidRDefault="00275C0F" w:rsidP="00275C0F">
      <w:pPr>
        <w:rPr>
          <w:rFonts w:ascii="Open Sans" w:hAnsi="Open Sans" w:cs="Open Sans"/>
        </w:rPr>
      </w:pPr>
    </w:p>
    <w:p w14:paraId="789FFBFA" w14:textId="77777777" w:rsidR="00275C0F" w:rsidRDefault="00275C0F" w:rsidP="00275C0F">
      <w:pPr>
        <w:rPr>
          <w:rFonts w:ascii="Open Sans" w:hAnsi="Open Sans" w:cs="Open Sans"/>
          <w:b/>
          <w:bCs/>
        </w:rPr>
      </w:pPr>
      <w:r>
        <w:rPr>
          <w:rFonts w:ascii="Open Sans" w:hAnsi="Open Sans" w:cs="Open Sans"/>
          <w:b/>
          <w:bCs/>
        </w:rPr>
        <w:br w:type="page"/>
      </w:r>
    </w:p>
    <w:p w14:paraId="2C929B76" w14:textId="77777777" w:rsidR="00275C0F" w:rsidRPr="001C24D4" w:rsidRDefault="00275C0F" w:rsidP="00275C0F">
      <w:pPr>
        <w:pStyle w:val="H2SectionHeader"/>
      </w:pPr>
      <w:r w:rsidRPr="001C24D4">
        <w:lastRenderedPageBreak/>
        <w:t>Facilities and Resources</w:t>
      </w:r>
    </w:p>
    <w:p w14:paraId="0F62B83D" w14:textId="77777777" w:rsidR="00275C0F" w:rsidRDefault="00275C0F" w:rsidP="00275C0F">
      <w:pPr>
        <w:pStyle w:val="Bodycopy"/>
      </w:pPr>
      <w:r w:rsidRPr="001C24D4">
        <w:t>Thinking of your experience at the school this year, please indicate how you feel about the following statements.</w:t>
      </w:r>
      <w:r w:rsidRPr="001C24D4">
        <w:tab/>
      </w:r>
      <w:r w:rsidRPr="001C24D4">
        <w:tab/>
      </w:r>
    </w:p>
    <w:p w14:paraId="5942C2BE" w14:textId="77777777" w:rsidR="00275C0F" w:rsidRPr="001C24D4" w:rsidRDefault="00275C0F" w:rsidP="00275C0F">
      <w:pPr>
        <w:pStyle w:val="Bodycopy"/>
      </w:pPr>
    </w:p>
    <w:p w14:paraId="7135D0E8" w14:textId="77777777" w:rsidR="00275C0F" w:rsidRPr="001C24D4" w:rsidRDefault="00275C0F" w:rsidP="00275C0F">
      <w:pPr>
        <w:pStyle w:val="Bodycopy"/>
      </w:pPr>
      <w:r w:rsidRPr="001C24D4">
        <w:t xml:space="preserve">The school facilities are well cared for and up to standards. </w:t>
      </w:r>
    </w:p>
    <w:p w14:paraId="389C44F9" w14:textId="77777777" w:rsidR="00275C0F" w:rsidRPr="001C24D4" w:rsidRDefault="00275C0F" w:rsidP="00275C0F">
      <w:pPr>
        <w:pStyle w:val="Bodycopy"/>
      </w:pPr>
      <w:r w:rsidRPr="001C24D4">
        <w:t xml:space="preserve">Strongly Agree    </w:t>
      </w:r>
      <w:proofErr w:type="spellStart"/>
      <w:r w:rsidRPr="001C24D4">
        <w:t>Agree</w:t>
      </w:r>
      <w:proofErr w:type="spellEnd"/>
      <w:r w:rsidRPr="001C24D4">
        <w:t xml:space="preserve">    Neutral    Disagree    Strongly Disagree</w:t>
      </w:r>
    </w:p>
    <w:p w14:paraId="5E0EE57D" w14:textId="77777777" w:rsidR="00275C0F" w:rsidRPr="001C24D4" w:rsidRDefault="00275C0F" w:rsidP="00275C0F">
      <w:pPr>
        <w:pStyle w:val="Bodycopy"/>
      </w:pPr>
    </w:p>
    <w:p w14:paraId="7C86CEDD" w14:textId="77777777" w:rsidR="00275C0F" w:rsidRPr="001C24D4" w:rsidRDefault="00275C0F" w:rsidP="00275C0F">
      <w:pPr>
        <w:pStyle w:val="Bodycopy"/>
      </w:pPr>
      <w:r w:rsidRPr="001C24D4">
        <w:t>The classroom and facilities are comfortable to work in.</w:t>
      </w:r>
    </w:p>
    <w:p w14:paraId="5ABAE80C" w14:textId="77777777" w:rsidR="00275C0F" w:rsidRPr="001C24D4" w:rsidRDefault="00275C0F" w:rsidP="00275C0F">
      <w:pPr>
        <w:pStyle w:val="Bodycopy"/>
      </w:pPr>
      <w:r w:rsidRPr="001C24D4">
        <w:t xml:space="preserve">Strongly Agree    </w:t>
      </w:r>
      <w:proofErr w:type="spellStart"/>
      <w:r w:rsidRPr="001C24D4">
        <w:t>Agree</w:t>
      </w:r>
      <w:proofErr w:type="spellEnd"/>
      <w:r w:rsidRPr="001C24D4">
        <w:t xml:space="preserve">    Neutral    Disagree    Strongly Disagree</w:t>
      </w:r>
    </w:p>
    <w:p w14:paraId="4F6506A0" w14:textId="77777777" w:rsidR="00275C0F" w:rsidRPr="001C24D4" w:rsidRDefault="00275C0F" w:rsidP="00275C0F">
      <w:pPr>
        <w:pStyle w:val="Bodycopy"/>
      </w:pPr>
    </w:p>
    <w:p w14:paraId="71BC0209" w14:textId="77777777" w:rsidR="00275C0F" w:rsidRPr="001C24D4" w:rsidRDefault="00275C0F" w:rsidP="00275C0F">
      <w:pPr>
        <w:pStyle w:val="Bodycopy"/>
      </w:pPr>
      <w:r w:rsidRPr="001C24D4">
        <w:t xml:space="preserve">The amount of classroom supplies and resources available to me are adequate. </w:t>
      </w:r>
    </w:p>
    <w:p w14:paraId="54A71246" w14:textId="77777777" w:rsidR="00275C0F" w:rsidRPr="001C24D4" w:rsidRDefault="00275C0F" w:rsidP="00275C0F">
      <w:pPr>
        <w:pStyle w:val="Bodycopy"/>
      </w:pPr>
      <w:r w:rsidRPr="001C24D4">
        <w:t xml:space="preserve">Strongly Agree    </w:t>
      </w:r>
      <w:proofErr w:type="spellStart"/>
      <w:r w:rsidRPr="001C24D4">
        <w:t>Agree</w:t>
      </w:r>
      <w:proofErr w:type="spellEnd"/>
      <w:r w:rsidRPr="001C24D4">
        <w:t xml:space="preserve">    Neutral    Disagree    Strongly Disagree</w:t>
      </w:r>
    </w:p>
    <w:p w14:paraId="2874DCC6" w14:textId="77777777" w:rsidR="00275C0F" w:rsidRPr="001C24D4" w:rsidRDefault="00275C0F" w:rsidP="00275C0F">
      <w:pPr>
        <w:pStyle w:val="Bodycopy"/>
      </w:pPr>
    </w:p>
    <w:p w14:paraId="26466D80" w14:textId="77777777" w:rsidR="00275C0F" w:rsidRPr="001C24D4" w:rsidRDefault="00275C0F" w:rsidP="00275C0F">
      <w:pPr>
        <w:pStyle w:val="Bodycopy"/>
      </w:pPr>
      <w:r w:rsidRPr="001C24D4">
        <w:t>The curriculum provided is high-quality.</w:t>
      </w:r>
    </w:p>
    <w:p w14:paraId="76E38B9B" w14:textId="77777777" w:rsidR="00275C0F" w:rsidRPr="001C24D4" w:rsidRDefault="00275C0F" w:rsidP="00275C0F">
      <w:pPr>
        <w:pStyle w:val="Bodycopy"/>
      </w:pPr>
      <w:r w:rsidRPr="001C24D4">
        <w:t xml:space="preserve">Strongly Agree    </w:t>
      </w:r>
      <w:proofErr w:type="spellStart"/>
      <w:r w:rsidRPr="001C24D4">
        <w:t>Agree</w:t>
      </w:r>
      <w:proofErr w:type="spellEnd"/>
      <w:r w:rsidRPr="001C24D4">
        <w:t xml:space="preserve">    Neutral    Disagree    Strongly Disagree</w:t>
      </w:r>
    </w:p>
    <w:p w14:paraId="126FBDC9" w14:textId="77777777" w:rsidR="00275C0F" w:rsidRPr="001C24D4" w:rsidRDefault="00275C0F" w:rsidP="00275C0F">
      <w:pPr>
        <w:pStyle w:val="Bodycopy"/>
      </w:pPr>
    </w:p>
    <w:p w14:paraId="63D080E3" w14:textId="77777777" w:rsidR="00275C0F" w:rsidRPr="001C24D4" w:rsidRDefault="00275C0F" w:rsidP="00275C0F">
      <w:pPr>
        <w:pStyle w:val="Bodycopy"/>
      </w:pPr>
      <w:r w:rsidRPr="001C24D4">
        <w:t>I am free to implement new teaching methods.</w:t>
      </w:r>
    </w:p>
    <w:p w14:paraId="50ED7F7F" w14:textId="77777777" w:rsidR="00275C0F" w:rsidRPr="001C24D4" w:rsidRDefault="00275C0F" w:rsidP="00275C0F">
      <w:pPr>
        <w:pStyle w:val="Bodycopy"/>
      </w:pPr>
      <w:r w:rsidRPr="001C24D4">
        <w:t xml:space="preserve">Strongly Agree    </w:t>
      </w:r>
      <w:proofErr w:type="spellStart"/>
      <w:r w:rsidRPr="001C24D4">
        <w:t>Agree</w:t>
      </w:r>
      <w:proofErr w:type="spellEnd"/>
      <w:r w:rsidRPr="001C24D4">
        <w:t xml:space="preserve">    Neutral    Disagree    Strongly Disagree</w:t>
      </w:r>
    </w:p>
    <w:p w14:paraId="42410EB7" w14:textId="77777777" w:rsidR="00275C0F" w:rsidRPr="001C24D4" w:rsidRDefault="00275C0F" w:rsidP="00275C0F">
      <w:pPr>
        <w:pStyle w:val="Bodycopy"/>
      </w:pPr>
    </w:p>
    <w:p w14:paraId="54DE6BAE" w14:textId="77777777" w:rsidR="00275C0F" w:rsidRPr="001C24D4" w:rsidRDefault="00275C0F" w:rsidP="00275C0F">
      <w:pPr>
        <w:pStyle w:val="Bodycopy"/>
      </w:pPr>
      <w:r w:rsidRPr="001C24D4">
        <w:t>The appraisal I received was a fair assessment of my work as a teacher</w:t>
      </w:r>
    </w:p>
    <w:p w14:paraId="73D5CCF2" w14:textId="77777777" w:rsidR="00275C0F" w:rsidRPr="001C24D4" w:rsidRDefault="00275C0F" w:rsidP="00275C0F">
      <w:pPr>
        <w:pStyle w:val="Bodycopy"/>
      </w:pPr>
      <w:r w:rsidRPr="001C24D4">
        <w:t xml:space="preserve">Strongly Agree    </w:t>
      </w:r>
      <w:proofErr w:type="spellStart"/>
      <w:r w:rsidRPr="001C24D4">
        <w:t>Agree</w:t>
      </w:r>
      <w:proofErr w:type="spellEnd"/>
      <w:r w:rsidRPr="001C24D4">
        <w:t xml:space="preserve">    Neutral    Disagree    Strongly Disagree</w:t>
      </w:r>
      <w:r w:rsidRPr="001C24D4">
        <w:tab/>
      </w:r>
      <w:r w:rsidRPr="001C24D4">
        <w:tab/>
      </w:r>
      <w:r w:rsidRPr="001C24D4">
        <w:tab/>
      </w:r>
    </w:p>
    <w:p w14:paraId="6C245ED7" w14:textId="77777777" w:rsidR="00275C0F" w:rsidRPr="001C24D4" w:rsidRDefault="00275C0F" w:rsidP="00275C0F">
      <w:pPr>
        <w:pStyle w:val="Bodycopy"/>
      </w:pPr>
    </w:p>
    <w:p w14:paraId="4A5752EB" w14:textId="77777777" w:rsidR="00275C0F" w:rsidRPr="001C24D4" w:rsidRDefault="00275C0F" w:rsidP="00275C0F">
      <w:pPr>
        <w:pStyle w:val="Bodycopy"/>
      </w:pPr>
      <w:r w:rsidRPr="001C24D4">
        <w:t>The feedback I received during my appraisal helped me in professional development.</w:t>
      </w:r>
    </w:p>
    <w:p w14:paraId="1314E21B" w14:textId="77777777" w:rsidR="00275C0F" w:rsidRPr="001C24D4" w:rsidRDefault="00275C0F" w:rsidP="00275C0F">
      <w:pPr>
        <w:pStyle w:val="Bodycopy"/>
      </w:pPr>
      <w:r w:rsidRPr="001C24D4">
        <w:t xml:space="preserve">Strongly Agree    </w:t>
      </w:r>
      <w:proofErr w:type="spellStart"/>
      <w:r w:rsidRPr="001C24D4">
        <w:t>Agree</w:t>
      </w:r>
      <w:proofErr w:type="spellEnd"/>
      <w:r w:rsidRPr="001C24D4">
        <w:t xml:space="preserve">    Neutral    Disagree    Strongly Disagree</w:t>
      </w:r>
    </w:p>
    <w:p w14:paraId="2332EC65" w14:textId="77777777" w:rsidR="00275C0F" w:rsidRPr="001C24D4" w:rsidRDefault="00275C0F" w:rsidP="00275C0F">
      <w:pPr>
        <w:pStyle w:val="Bodycopy"/>
      </w:pPr>
    </w:p>
    <w:p w14:paraId="73A39636" w14:textId="77777777" w:rsidR="00275C0F" w:rsidRPr="001C24D4" w:rsidRDefault="00275C0F" w:rsidP="00275C0F">
      <w:pPr>
        <w:pStyle w:val="Bodycopy"/>
      </w:pPr>
      <w:r w:rsidRPr="001C24D4">
        <w:t>How could we improve your professional development? </w:t>
      </w:r>
    </w:p>
    <w:p w14:paraId="65C6864F" w14:textId="77777777" w:rsidR="00275C0F" w:rsidRPr="001C24D4" w:rsidRDefault="00275C0F" w:rsidP="00275C0F">
      <w:pPr>
        <w:rPr>
          <w:rFonts w:ascii="Open Sans" w:hAnsi="Open Sans" w:cs="Open Sans"/>
        </w:rPr>
      </w:pPr>
    </w:p>
    <w:p w14:paraId="121A9964" w14:textId="77777777" w:rsidR="00275C0F" w:rsidRPr="001C24D4" w:rsidRDefault="00275C0F" w:rsidP="00275C0F">
      <w:pPr>
        <w:pStyle w:val="H2SectionHeader"/>
      </w:pPr>
      <w:r w:rsidRPr="001C24D4">
        <w:t>Family Focus</w:t>
      </w:r>
    </w:p>
    <w:p w14:paraId="217B5EBB" w14:textId="77777777" w:rsidR="00275C0F" w:rsidRPr="001C24D4" w:rsidRDefault="00275C0F" w:rsidP="00275C0F">
      <w:pPr>
        <w:pStyle w:val="Bodycopy"/>
      </w:pPr>
      <w:r w:rsidRPr="001C24D4">
        <w:t>How involved are most parents in their child’s education?</w:t>
      </w:r>
    </w:p>
    <w:p w14:paraId="14EDF7C4" w14:textId="77777777" w:rsidR="00275C0F" w:rsidRPr="001C24D4" w:rsidRDefault="00275C0F" w:rsidP="00275C0F">
      <w:pPr>
        <w:pStyle w:val="Bodycopy"/>
      </w:pPr>
    </w:p>
    <w:p w14:paraId="0846C6CA" w14:textId="77777777" w:rsidR="00275C0F" w:rsidRPr="001C24D4" w:rsidRDefault="00275C0F" w:rsidP="00275C0F">
      <w:pPr>
        <w:pStyle w:val="Bodycopy"/>
      </w:pPr>
      <w:r w:rsidRPr="001C24D4">
        <w:t>Do you feel that, in general, you have the support of your students’ parents?</w:t>
      </w:r>
    </w:p>
    <w:p w14:paraId="1E44E9C8" w14:textId="77777777" w:rsidR="00275C0F" w:rsidRPr="001C24D4" w:rsidRDefault="00275C0F" w:rsidP="00275C0F">
      <w:pPr>
        <w:pStyle w:val="Bodycopy"/>
      </w:pPr>
    </w:p>
    <w:p w14:paraId="54C9728D" w14:textId="77777777" w:rsidR="00275C0F" w:rsidRPr="001C24D4" w:rsidRDefault="00275C0F" w:rsidP="00275C0F">
      <w:pPr>
        <w:rPr>
          <w:rFonts w:ascii="Open Sans" w:hAnsi="Open Sans" w:cs="Open Sans"/>
        </w:rPr>
      </w:pPr>
    </w:p>
    <w:p w14:paraId="4F3C5D58" w14:textId="77777777" w:rsidR="00275C0F" w:rsidRPr="001C24D4" w:rsidRDefault="00275C0F" w:rsidP="00275C0F">
      <w:pPr>
        <w:pStyle w:val="H2SectionHeader"/>
      </w:pPr>
      <w:r w:rsidRPr="001C24D4">
        <w:t>Student Focus</w:t>
      </w:r>
    </w:p>
    <w:p w14:paraId="59D5D5CE" w14:textId="77777777" w:rsidR="00275C0F" w:rsidRPr="001C24D4" w:rsidRDefault="00275C0F" w:rsidP="00275C0F">
      <w:pPr>
        <w:pStyle w:val="Bodycopy"/>
      </w:pPr>
      <w:r w:rsidRPr="001C24D4">
        <w:t>Thinking of your experience this year, please indicate how you feel about the following statements</w:t>
      </w:r>
      <w:r>
        <w:t>:</w:t>
      </w:r>
    </w:p>
    <w:p w14:paraId="7B781BB2" w14:textId="77777777" w:rsidR="00275C0F" w:rsidRPr="001C24D4" w:rsidRDefault="00275C0F" w:rsidP="00275C0F">
      <w:pPr>
        <w:pStyle w:val="Bodycopy"/>
      </w:pPr>
    </w:p>
    <w:p w14:paraId="49CB7007" w14:textId="77777777" w:rsidR="00275C0F" w:rsidRPr="001C24D4" w:rsidRDefault="00275C0F" w:rsidP="00275C0F">
      <w:pPr>
        <w:pStyle w:val="Bodycopy"/>
      </w:pPr>
      <w:r w:rsidRPr="001C24D4">
        <w:t>The values promoted by this school positively influence the students.</w:t>
      </w:r>
    </w:p>
    <w:p w14:paraId="1C9599D5" w14:textId="77777777" w:rsidR="00275C0F" w:rsidRPr="001C24D4" w:rsidRDefault="00275C0F" w:rsidP="00275C0F">
      <w:pPr>
        <w:pStyle w:val="Bodycopy"/>
      </w:pPr>
      <w:r w:rsidRPr="001C24D4">
        <w:t xml:space="preserve">Strongly Agree    </w:t>
      </w:r>
      <w:proofErr w:type="spellStart"/>
      <w:r w:rsidRPr="001C24D4">
        <w:t>Agree</w:t>
      </w:r>
      <w:proofErr w:type="spellEnd"/>
      <w:r w:rsidRPr="001C24D4">
        <w:t xml:space="preserve">    Neutral    Disagree    Strongly Disagree</w:t>
      </w:r>
    </w:p>
    <w:p w14:paraId="323B3953" w14:textId="77777777" w:rsidR="00275C0F" w:rsidRPr="001C24D4" w:rsidRDefault="00275C0F" w:rsidP="00275C0F">
      <w:pPr>
        <w:pStyle w:val="Bodycopy"/>
      </w:pPr>
    </w:p>
    <w:p w14:paraId="251300CB" w14:textId="77777777" w:rsidR="00275C0F" w:rsidRPr="001C24D4" w:rsidRDefault="00275C0F" w:rsidP="00275C0F">
      <w:pPr>
        <w:pStyle w:val="Bodycopy"/>
      </w:pPr>
      <w:r w:rsidRPr="001C24D4">
        <w:t>I am proud of the quality of teaching at this school.</w:t>
      </w:r>
    </w:p>
    <w:p w14:paraId="651224D7" w14:textId="77777777" w:rsidR="00275C0F" w:rsidRPr="001C24D4" w:rsidRDefault="00275C0F" w:rsidP="00275C0F">
      <w:pPr>
        <w:pStyle w:val="Bodycopy"/>
      </w:pPr>
      <w:r w:rsidRPr="001C24D4">
        <w:t xml:space="preserve">Strongly Agree    </w:t>
      </w:r>
      <w:proofErr w:type="spellStart"/>
      <w:r w:rsidRPr="001C24D4">
        <w:t>Agree</w:t>
      </w:r>
      <w:proofErr w:type="spellEnd"/>
      <w:r w:rsidRPr="001C24D4">
        <w:t xml:space="preserve">    Neutral    Disagree    Strongly Disagree</w:t>
      </w:r>
    </w:p>
    <w:p w14:paraId="041C35AF" w14:textId="77777777" w:rsidR="00275C0F" w:rsidRPr="001C24D4" w:rsidRDefault="00275C0F" w:rsidP="00275C0F">
      <w:pPr>
        <w:pStyle w:val="Bodycopy"/>
      </w:pPr>
    </w:p>
    <w:p w14:paraId="49442B6D" w14:textId="77777777" w:rsidR="00275C0F" w:rsidRPr="001C24D4" w:rsidRDefault="00275C0F" w:rsidP="00275C0F">
      <w:pPr>
        <w:pStyle w:val="Bodycopy"/>
      </w:pPr>
      <w:r w:rsidRPr="001C24D4">
        <w:t>The students at this school are receiving a good education.</w:t>
      </w:r>
    </w:p>
    <w:p w14:paraId="5742DEEB" w14:textId="77777777" w:rsidR="00275C0F" w:rsidRPr="001C24D4" w:rsidRDefault="00275C0F" w:rsidP="00275C0F">
      <w:pPr>
        <w:pStyle w:val="Bodycopy"/>
      </w:pPr>
      <w:r w:rsidRPr="001C24D4">
        <w:t xml:space="preserve">Strongly Agree    </w:t>
      </w:r>
      <w:proofErr w:type="spellStart"/>
      <w:r w:rsidRPr="001C24D4">
        <w:t>Agree</w:t>
      </w:r>
      <w:proofErr w:type="spellEnd"/>
      <w:r w:rsidRPr="001C24D4">
        <w:t xml:space="preserve">    Neutral    Disagree    Strongly Disagree</w:t>
      </w:r>
    </w:p>
    <w:p w14:paraId="3B6ED3E9" w14:textId="77777777" w:rsidR="00275C0F" w:rsidRPr="001C24D4" w:rsidRDefault="00275C0F" w:rsidP="00275C0F">
      <w:pPr>
        <w:pStyle w:val="Bodycopy"/>
      </w:pPr>
    </w:p>
    <w:p w14:paraId="25C452C2" w14:textId="77777777" w:rsidR="00275C0F" w:rsidRPr="001C24D4" w:rsidRDefault="00275C0F" w:rsidP="00275C0F">
      <w:pPr>
        <w:pStyle w:val="Bodycopy"/>
      </w:pPr>
      <w:r w:rsidRPr="001C24D4">
        <w:t>Do you have any specific suggestions for providing a better learning experience?</w:t>
      </w:r>
    </w:p>
    <w:p w14:paraId="77A7B065" w14:textId="77777777" w:rsidR="00275C0F" w:rsidRPr="001C24D4" w:rsidRDefault="00275C0F" w:rsidP="00275C0F">
      <w:pPr>
        <w:pStyle w:val="Bodycopy"/>
      </w:pPr>
    </w:p>
    <w:p w14:paraId="7726FD50" w14:textId="77777777" w:rsidR="00275C0F" w:rsidRPr="001C24D4" w:rsidRDefault="00275C0F" w:rsidP="00275C0F">
      <w:pPr>
        <w:pStyle w:val="Bodycopy"/>
      </w:pPr>
      <w:r w:rsidRPr="001C24D4">
        <w:lastRenderedPageBreak/>
        <w:t>What do you think is the biggest challenge facing students at your school?</w:t>
      </w:r>
    </w:p>
    <w:p w14:paraId="2DD0D22F" w14:textId="77777777" w:rsidR="00275C0F" w:rsidRPr="001C24D4" w:rsidRDefault="00275C0F" w:rsidP="00275C0F">
      <w:pPr>
        <w:rPr>
          <w:rFonts w:ascii="Open Sans" w:hAnsi="Open Sans" w:cs="Open Sans"/>
        </w:rPr>
      </w:pPr>
    </w:p>
    <w:p w14:paraId="3F1C331C" w14:textId="77777777" w:rsidR="00275C0F" w:rsidRPr="001C24D4" w:rsidRDefault="00275C0F" w:rsidP="00275C0F">
      <w:pPr>
        <w:pStyle w:val="H2SectionHeader"/>
      </w:pPr>
      <w:r w:rsidRPr="001C24D4">
        <w:t>School Staff and Leadership</w:t>
      </w:r>
    </w:p>
    <w:p w14:paraId="37E19170" w14:textId="77777777" w:rsidR="00275C0F" w:rsidRPr="001C24D4" w:rsidRDefault="00275C0F" w:rsidP="00275C0F">
      <w:pPr>
        <w:pStyle w:val="Bodycopy"/>
      </w:pPr>
      <w:r w:rsidRPr="001C24D4">
        <w:t>Thinking of your experience with the school, staff, and administrators, please indicate how you feel about the following statements.</w:t>
      </w:r>
    </w:p>
    <w:p w14:paraId="63954E7A" w14:textId="77777777" w:rsidR="00275C0F" w:rsidRPr="001C24D4" w:rsidRDefault="00275C0F" w:rsidP="00275C0F">
      <w:pPr>
        <w:pStyle w:val="Bodycopy"/>
      </w:pPr>
    </w:p>
    <w:p w14:paraId="71F08186" w14:textId="77777777" w:rsidR="00275C0F" w:rsidRPr="001C24D4" w:rsidRDefault="00275C0F" w:rsidP="00275C0F">
      <w:pPr>
        <w:pStyle w:val="Bodycopy"/>
      </w:pPr>
      <w:r w:rsidRPr="001C24D4">
        <w:t>The leadership at my school is effective.</w:t>
      </w:r>
    </w:p>
    <w:p w14:paraId="32A5DE67" w14:textId="77777777" w:rsidR="00275C0F" w:rsidRPr="001C24D4" w:rsidRDefault="00275C0F" w:rsidP="00275C0F">
      <w:pPr>
        <w:pStyle w:val="Bodycopy"/>
      </w:pPr>
      <w:r w:rsidRPr="001C24D4">
        <w:t xml:space="preserve">Strongly Agree    </w:t>
      </w:r>
      <w:proofErr w:type="spellStart"/>
      <w:r w:rsidRPr="001C24D4">
        <w:t>Agree</w:t>
      </w:r>
      <w:proofErr w:type="spellEnd"/>
      <w:r w:rsidRPr="001C24D4">
        <w:t xml:space="preserve">    Neutral    Disagree    Strongly Disagree</w:t>
      </w:r>
    </w:p>
    <w:p w14:paraId="2051DE7A" w14:textId="77777777" w:rsidR="00275C0F" w:rsidRPr="001C24D4" w:rsidRDefault="00275C0F" w:rsidP="00275C0F">
      <w:pPr>
        <w:pStyle w:val="Bodycopy"/>
      </w:pPr>
    </w:p>
    <w:p w14:paraId="7FD0A59D" w14:textId="77777777" w:rsidR="00275C0F" w:rsidRPr="001C24D4" w:rsidRDefault="00275C0F" w:rsidP="00275C0F">
      <w:pPr>
        <w:pStyle w:val="Bodycopy"/>
      </w:pPr>
      <w:r w:rsidRPr="001C24D4">
        <w:t>The principal is good at making changes when they are necessary.</w:t>
      </w:r>
    </w:p>
    <w:p w14:paraId="026E7A31" w14:textId="77777777" w:rsidR="00275C0F" w:rsidRPr="001C24D4" w:rsidRDefault="00275C0F" w:rsidP="00275C0F">
      <w:pPr>
        <w:pStyle w:val="Bodycopy"/>
      </w:pPr>
      <w:r w:rsidRPr="001C24D4">
        <w:t xml:space="preserve">Strongly Agree    </w:t>
      </w:r>
      <w:proofErr w:type="spellStart"/>
      <w:r w:rsidRPr="001C24D4">
        <w:t>Agree</w:t>
      </w:r>
      <w:proofErr w:type="spellEnd"/>
      <w:r w:rsidRPr="001C24D4">
        <w:t xml:space="preserve">    Neutral    Disagree    Strongly Disagree</w:t>
      </w:r>
    </w:p>
    <w:p w14:paraId="63524A8B" w14:textId="77777777" w:rsidR="00275C0F" w:rsidRPr="001C24D4" w:rsidRDefault="00275C0F" w:rsidP="00275C0F">
      <w:pPr>
        <w:pStyle w:val="Bodycopy"/>
      </w:pPr>
    </w:p>
    <w:p w14:paraId="67029ECC" w14:textId="77777777" w:rsidR="00275C0F" w:rsidRPr="001C24D4" w:rsidRDefault="00275C0F" w:rsidP="00275C0F">
      <w:pPr>
        <w:pStyle w:val="Bodycopy"/>
      </w:pPr>
      <w:r w:rsidRPr="001C24D4">
        <w:t>The principal gives new ideas a fair chance to work.</w:t>
      </w:r>
    </w:p>
    <w:p w14:paraId="6A92E2F4" w14:textId="77777777" w:rsidR="00275C0F" w:rsidRPr="001C24D4" w:rsidRDefault="00275C0F" w:rsidP="00275C0F">
      <w:pPr>
        <w:pStyle w:val="Bodycopy"/>
      </w:pPr>
      <w:r w:rsidRPr="001C24D4">
        <w:t xml:space="preserve">Strongly Agree    </w:t>
      </w:r>
      <w:proofErr w:type="spellStart"/>
      <w:r w:rsidRPr="001C24D4">
        <w:t>Agree</w:t>
      </w:r>
      <w:proofErr w:type="spellEnd"/>
      <w:r w:rsidRPr="001C24D4">
        <w:t xml:space="preserve">    Neutral    Disagree    Strongly Disagree</w:t>
      </w:r>
    </w:p>
    <w:p w14:paraId="2019AB98" w14:textId="77777777" w:rsidR="00275C0F" w:rsidRPr="001C24D4" w:rsidRDefault="00275C0F" w:rsidP="00275C0F">
      <w:pPr>
        <w:pStyle w:val="Bodycopy"/>
      </w:pPr>
    </w:p>
    <w:p w14:paraId="13D8B0DA" w14:textId="77777777" w:rsidR="00275C0F" w:rsidRPr="001C24D4" w:rsidRDefault="00275C0F" w:rsidP="00275C0F">
      <w:pPr>
        <w:pStyle w:val="Bodycopy"/>
      </w:pPr>
      <w:r w:rsidRPr="001C24D4">
        <w:t>Overall, I enjoy working for this school's principal.</w:t>
      </w:r>
    </w:p>
    <w:p w14:paraId="7B054B5F" w14:textId="77777777" w:rsidR="00275C0F" w:rsidRPr="001C24D4" w:rsidRDefault="00275C0F" w:rsidP="00275C0F">
      <w:pPr>
        <w:pStyle w:val="Bodycopy"/>
      </w:pPr>
      <w:r w:rsidRPr="001C24D4">
        <w:t xml:space="preserve">Strongly Agree    </w:t>
      </w:r>
      <w:proofErr w:type="spellStart"/>
      <w:r w:rsidRPr="001C24D4">
        <w:t>Agree</w:t>
      </w:r>
      <w:proofErr w:type="spellEnd"/>
      <w:r w:rsidRPr="001C24D4">
        <w:t xml:space="preserve">    Neutral    Disagree    Strongly Disagree</w:t>
      </w:r>
    </w:p>
    <w:p w14:paraId="152973D9" w14:textId="77777777" w:rsidR="00275C0F" w:rsidRPr="001C24D4" w:rsidRDefault="00275C0F" w:rsidP="00275C0F">
      <w:pPr>
        <w:pStyle w:val="Bodycopy"/>
      </w:pPr>
    </w:p>
    <w:p w14:paraId="724E1AE1" w14:textId="77777777" w:rsidR="00275C0F" w:rsidRPr="001C24D4" w:rsidRDefault="00275C0F" w:rsidP="00275C0F">
      <w:pPr>
        <w:pStyle w:val="Bodycopy"/>
      </w:pPr>
      <w:r w:rsidRPr="001C24D4">
        <w:t>The staff have a unified vision.</w:t>
      </w:r>
    </w:p>
    <w:p w14:paraId="396A1BC8" w14:textId="77777777" w:rsidR="00275C0F" w:rsidRPr="001C24D4" w:rsidRDefault="00275C0F" w:rsidP="00275C0F">
      <w:pPr>
        <w:pStyle w:val="Bodycopy"/>
      </w:pPr>
      <w:r w:rsidRPr="001C24D4">
        <w:t xml:space="preserve">Strongly Agree    </w:t>
      </w:r>
      <w:proofErr w:type="spellStart"/>
      <w:r w:rsidRPr="001C24D4">
        <w:t>Agree</w:t>
      </w:r>
      <w:proofErr w:type="spellEnd"/>
      <w:r w:rsidRPr="001C24D4">
        <w:t xml:space="preserve">    Neutral    Disagree    Strongly Disagree</w:t>
      </w:r>
    </w:p>
    <w:p w14:paraId="36B88CD1" w14:textId="77777777" w:rsidR="00275C0F" w:rsidRPr="001C24D4" w:rsidRDefault="00275C0F" w:rsidP="00275C0F">
      <w:pPr>
        <w:pStyle w:val="Bodycopy"/>
      </w:pPr>
    </w:p>
    <w:p w14:paraId="60FEFA80" w14:textId="77777777" w:rsidR="00275C0F" w:rsidRPr="001C24D4" w:rsidRDefault="00275C0F" w:rsidP="00275C0F">
      <w:pPr>
        <w:pStyle w:val="Bodycopy"/>
      </w:pPr>
      <w:r w:rsidRPr="001C24D4">
        <w:t>I feel supported by the school administration and staff.</w:t>
      </w:r>
    </w:p>
    <w:p w14:paraId="30DCF2C4" w14:textId="77777777" w:rsidR="00275C0F" w:rsidRPr="001C24D4" w:rsidRDefault="00275C0F" w:rsidP="00275C0F">
      <w:pPr>
        <w:pStyle w:val="Bodycopy"/>
      </w:pPr>
      <w:r w:rsidRPr="001C24D4">
        <w:t xml:space="preserve">Strongly Agree    </w:t>
      </w:r>
      <w:proofErr w:type="spellStart"/>
      <w:r w:rsidRPr="001C24D4">
        <w:t>Agree</w:t>
      </w:r>
      <w:proofErr w:type="spellEnd"/>
      <w:r w:rsidRPr="001C24D4">
        <w:t xml:space="preserve">    Neutral    Disagree    Strongly Disagree</w:t>
      </w:r>
    </w:p>
    <w:p w14:paraId="275A231E" w14:textId="77777777" w:rsidR="00275C0F" w:rsidRPr="001C24D4" w:rsidRDefault="00275C0F" w:rsidP="00275C0F">
      <w:pPr>
        <w:pStyle w:val="Bodycopy"/>
        <w:rPr>
          <w:b/>
          <w:bCs/>
        </w:rPr>
      </w:pPr>
    </w:p>
    <w:p w14:paraId="689AEE23" w14:textId="77777777" w:rsidR="00275C0F" w:rsidRDefault="00275C0F" w:rsidP="00275C0F">
      <w:pPr>
        <w:pStyle w:val="H2SectionHeader"/>
        <w:jc w:val="center"/>
      </w:pPr>
      <w:r w:rsidRPr="001C24D4">
        <w:lastRenderedPageBreak/>
        <w:t xml:space="preserve">Thank you for completing our survey!  </w:t>
      </w:r>
    </w:p>
    <w:p w14:paraId="48020E8A" w14:textId="309F415A" w:rsidR="00275C0F" w:rsidRPr="001C24D4" w:rsidRDefault="00275C0F" w:rsidP="00275C0F">
      <w:pPr>
        <w:pStyle w:val="H2SectionHeader"/>
        <w:jc w:val="center"/>
      </w:pPr>
      <w:r w:rsidRPr="001C24D4">
        <w:t>We appreciate your time and thoughtful feedback.</w:t>
      </w:r>
    </w:p>
    <w:p w14:paraId="11F49968" w14:textId="77777777" w:rsidR="00275C0F" w:rsidRPr="001C24D4" w:rsidRDefault="00275C0F" w:rsidP="00275C0F">
      <w:pPr>
        <w:rPr>
          <w:rFonts w:ascii="Open Sans" w:hAnsi="Open Sans" w:cs="Open Sans"/>
          <w:sz w:val="16"/>
        </w:rPr>
      </w:pPr>
    </w:p>
    <w:p w14:paraId="67B379C9" w14:textId="2169AD04" w:rsidR="00275C0F" w:rsidRPr="002230B7" w:rsidRDefault="00275C0F" w:rsidP="008A1345">
      <w:pPr>
        <w:rPr>
          <w:rFonts w:ascii="Open Sans" w:eastAsia="Cambria" w:hAnsi="Open Sans" w:cs="Open Sans"/>
        </w:rPr>
        <w:sectPr w:rsidR="00275C0F" w:rsidRPr="002230B7" w:rsidSect="00616898">
          <w:headerReference w:type="default" r:id="rId8"/>
          <w:footerReference w:type="default" r:id="rId9"/>
          <w:headerReference w:type="first" r:id="rId10"/>
          <w:footerReference w:type="first" r:id="rId11"/>
          <w:pgSz w:w="12240" w:h="15840" w:code="1"/>
          <w:pgMar w:top="2695" w:right="720" w:bottom="720" w:left="720" w:header="0" w:footer="1152" w:gutter="0"/>
          <w:cols w:space="720"/>
          <w:titlePg/>
          <w:docGrid w:linePitch="360"/>
        </w:sectPr>
      </w:pPr>
    </w:p>
    <w:p w14:paraId="279554B2" w14:textId="208B8692" w:rsidR="00763911" w:rsidRPr="00E6195A" w:rsidRDefault="00763911" w:rsidP="00020C43">
      <w:pPr>
        <w:rPr>
          <w:rFonts w:ascii="Open Sans" w:hAnsi="Open Sans" w:cs="Open Sans"/>
          <w:szCs w:val="32"/>
        </w:rPr>
      </w:pPr>
    </w:p>
    <w:sectPr w:rsidR="00763911" w:rsidRPr="00E6195A" w:rsidSect="00AE1B72">
      <w:pgSz w:w="12240" w:h="15840" w:code="1"/>
      <w:pgMar w:top="2016" w:right="720" w:bottom="720" w:left="720" w:header="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22E94" w14:textId="77777777" w:rsidR="00943542" w:rsidRDefault="00943542" w:rsidP="009177E5">
      <w:pPr>
        <w:spacing w:after="0" w:line="240" w:lineRule="auto"/>
      </w:pPr>
      <w:r>
        <w:separator/>
      </w:r>
    </w:p>
  </w:endnote>
  <w:endnote w:type="continuationSeparator" w:id="0">
    <w:p w14:paraId="568E314D" w14:textId="77777777" w:rsidR="00943542" w:rsidRDefault="00943542" w:rsidP="0091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18E37" w14:textId="4A065CD7" w:rsidR="008C618E" w:rsidRDefault="00641C7E" w:rsidP="00641C7E">
    <w:pPr>
      <w:pStyle w:val="Footer"/>
      <w:tabs>
        <w:tab w:val="clear" w:pos="4680"/>
        <w:tab w:val="clear" w:pos="9360"/>
        <w:tab w:val="left" w:pos="2970"/>
      </w:tabs>
      <w:ind w:left="-720"/>
    </w:pPr>
    <w:r w:rsidRPr="00641C7E">
      <w:rPr>
        <w:noProof/>
      </w:rPr>
      <w:drawing>
        <wp:anchor distT="0" distB="0" distL="114300" distR="114300" simplePos="0" relativeHeight="251674624" behindDoc="0" locked="0" layoutInCell="1" allowOverlap="1" wp14:anchorId="5E0346C3" wp14:editId="43E72C9B">
          <wp:simplePos x="0" y="0"/>
          <wp:positionH relativeFrom="column">
            <wp:posOffset>3152775</wp:posOffset>
          </wp:positionH>
          <wp:positionV relativeFrom="paragraph">
            <wp:posOffset>196215</wp:posOffset>
          </wp:positionV>
          <wp:extent cx="1064260" cy="203835"/>
          <wp:effectExtent l="0" t="0" r="2540" b="5715"/>
          <wp:wrapNone/>
          <wp:docPr id="18" name="Picture 1" descr="Edmentum logo_PP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Edmentum logo_PPT_RGB.jpg"/>
                  <pic:cNvPicPr>
                    <a:picLocks noChangeAspect="1"/>
                  </pic:cNvPicPr>
                </pic:nvPicPr>
                <pic:blipFill>
                  <a:blip r:embed="rId1" cstate="screen">
                    <a:alphaModFix/>
                  </a:blip>
                  <a:stretch>
                    <a:fillRect/>
                  </a:stretch>
                </pic:blipFill>
                <pic:spPr>
                  <a:xfrm>
                    <a:off x="0" y="0"/>
                    <a:ext cx="1064260" cy="203835"/>
                  </a:xfrm>
                  <a:prstGeom prst="rect">
                    <a:avLst/>
                  </a:prstGeom>
                </pic:spPr>
              </pic:pic>
            </a:graphicData>
          </a:graphic>
          <wp14:sizeRelH relativeFrom="margin">
            <wp14:pctWidth>0</wp14:pctWidth>
          </wp14:sizeRelH>
          <wp14:sizeRelV relativeFrom="margin">
            <wp14:pctHeight>0</wp14:pctHeight>
          </wp14:sizeRelV>
        </wp:anchor>
      </w:drawing>
    </w:r>
    <w:r w:rsidRPr="00641C7E">
      <w:rPr>
        <w:noProof/>
      </w:rPr>
      <mc:AlternateContent>
        <mc:Choice Requires="wps">
          <w:drawing>
            <wp:anchor distT="0" distB="0" distL="114300" distR="114300" simplePos="0" relativeHeight="251675648" behindDoc="0" locked="0" layoutInCell="1" allowOverlap="1" wp14:anchorId="2D4745CA" wp14:editId="6BD7766D">
              <wp:simplePos x="0" y="0"/>
              <wp:positionH relativeFrom="column">
                <wp:posOffset>4229100</wp:posOffset>
              </wp:positionH>
              <wp:positionV relativeFrom="paragraph">
                <wp:posOffset>123825</wp:posOffset>
              </wp:positionV>
              <wp:extent cx="1343025" cy="8001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00100"/>
                      </a:xfrm>
                      <a:prstGeom prst="rect">
                        <a:avLst/>
                      </a:prstGeom>
                      <a:solidFill>
                        <a:srgbClr val="FFFFFF"/>
                      </a:solidFill>
                      <a:ln w="9525">
                        <a:noFill/>
                        <a:miter lim="800000"/>
                        <a:headEnd/>
                        <a:tailEnd/>
                      </a:ln>
                    </wps:spPr>
                    <wps:txbx>
                      <w:txbxContent>
                        <w:p w14:paraId="0715D7BC" w14:textId="77777777" w:rsidR="00641C7E" w:rsidRPr="007D57AB" w:rsidRDefault="00641C7E" w:rsidP="00641C7E">
                          <w:pPr>
                            <w:ind w:right="15"/>
                            <w:contextualSpacing/>
                            <w:rPr>
                              <w:rFonts w:ascii="Open Sans" w:hAnsi="Open Sans" w:cs="Open Sans"/>
                              <w:sz w:val="16"/>
                              <w:szCs w:val="16"/>
                            </w:rPr>
                          </w:pPr>
                          <w:r w:rsidRPr="007D57AB">
                            <w:rPr>
                              <w:rFonts w:ascii="Open Sans" w:hAnsi="Open Sans" w:cs="Open Sans"/>
                              <w:sz w:val="16"/>
                              <w:szCs w:val="16"/>
                            </w:rPr>
                            <w:t>Edmentum.com</w:t>
                          </w:r>
                          <w:r w:rsidRPr="007D57AB">
                            <w:rPr>
                              <w:rFonts w:ascii="Open Sans" w:hAnsi="Open Sans" w:cs="Open Sans"/>
                              <w:sz w:val="16"/>
                              <w:szCs w:val="16"/>
                            </w:rPr>
                            <w:tab/>
                          </w:r>
                        </w:p>
                        <w:p w14:paraId="6C020A5B" w14:textId="77777777" w:rsidR="00641C7E" w:rsidRPr="007D57AB" w:rsidRDefault="00641C7E" w:rsidP="00641C7E">
                          <w:pPr>
                            <w:contextualSpacing/>
                            <w:rPr>
                              <w:rFonts w:ascii="Open Sans" w:hAnsi="Open Sans" w:cs="Open Sans"/>
                              <w:sz w:val="16"/>
                              <w:szCs w:val="16"/>
                            </w:rPr>
                          </w:pPr>
                          <w:r w:rsidRPr="007D57AB">
                            <w:rPr>
                              <w:rFonts w:ascii="Open Sans" w:hAnsi="Open Sans" w:cs="Open Sans"/>
                              <w:sz w:val="16"/>
                              <w:szCs w:val="16"/>
                            </w:rPr>
                            <w:t>800.447.5286</w:t>
                          </w:r>
                          <w:r w:rsidRPr="007D57AB">
                            <w:rPr>
                              <w:rFonts w:ascii="Open Sans" w:hAnsi="Open Sans" w:cs="Open Sans"/>
                              <w:sz w:val="16"/>
                              <w:szCs w:val="16"/>
                            </w:rPr>
                            <w:tab/>
                          </w:r>
                        </w:p>
                        <w:p w14:paraId="255434B4" w14:textId="77777777" w:rsidR="00641C7E" w:rsidRPr="007D57AB" w:rsidRDefault="00943542" w:rsidP="00641C7E">
                          <w:pPr>
                            <w:contextualSpacing/>
                            <w:rPr>
                              <w:rFonts w:ascii="Open Sans" w:hAnsi="Open Sans" w:cs="Open Sans"/>
                              <w:sz w:val="16"/>
                              <w:szCs w:val="16"/>
                            </w:rPr>
                          </w:pPr>
                          <w:hyperlink r:id="rId2" w:history="1">
                            <w:r w:rsidR="00641C7E" w:rsidRPr="007D57AB">
                              <w:rPr>
                                <w:rStyle w:val="Hyperlink"/>
                                <w:rFonts w:ascii="Open Sans" w:hAnsi="Open Sans" w:cs="Open Sans"/>
                                <w:sz w:val="16"/>
                                <w:szCs w:val="16"/>
                              </w:rPr>
                              <w:t>info@edmentum.com</w:t>
                            </w:r>
                          </w:hyperlink>
                        </w:p>
                        <w:p w14:paraId="2A76A9BF" w14:textId="0FB068F4" w:rsidR="00641C7E" w:rsidRPr="007D57AB" w:rsidRDefault="00275C0F" w:rsidP="00641C7E">
                          <w:pPr>
                            <w:ind w:right="15"/>
                            <w:contextualSpacing/>
                            <w:rPr>
                              <w:rFonts w:ascii="Open Sans" w:hAnsi="Open Sans" w:cs="Open Sans"/>
                              <w:sz w:val="16"/>
                              <w:szCs w:val="16"/>
                            </w:rPr>
                          </w:pPr>
                          <w:r>
                            <w:rPr>
                              <w:rFonts w:ascii="Open Sans" w:hAnsi="Open Sans" w:cs="Open Sans"/>
                              <w:sz w:val="16"/>
                              <w:szCs w:val="16"/>
                            </w:rPr>
                            <w:t>04</w:t>
                          </w:r>
                          <w:r w:rsidR="00641C7E" w:rsidRPr="007D57AB">
                            <w:rPr>
                              <w:rFonts w:ascii="Open Sans" w:hAnsi="Open Sans" w:cs="Open Sans"/>
                              <w:sz w:val="16"/>
                              <w:szCs w:val="16"/>
                            </w:rPr>
                            <w:t>.</w:t>
                          </w:r>
                          <w:r>
                            <w:rPr>
                              <w:rFonts w:ascii="Open Sans" w:hAnsi="Open Sans" w:cs="Open Sans"/>
                              <w:sz w:val="16"/>
                              <w:szCs w:val="16"/>
                            </w:rPr>
                            <w:t>15</w:t>
                          </w:r>
                          <w:r w:rsidR="00641C7E" w:rsidRPr="007D57AB">
                            <w:rPr>
                              <w:rFonts w:ascii="Open Sans" w:hAnsi="Open Sans" w:cs="Open Sans"/>
                              <w:sz w:val="16"/>
                              <w:szCs w:val="16"/>
                            </w:rPr>
                            <w:t>.20</w:t>
                          </w:r>
                          <w:r w:rsidR="00641C7E">
                            <w:rPr>
                              <w:rFonts w:ascii="Open Sans" w:hAnsi="Open Sans" w:cs="Open Sans"/>
                              <w:sz w:val="16"/>
                              <w:szCs w:val="16"/>
                            </w:rPr>
                            <w:t>2</w:t>
                          </w:r>
                          <w:r>
                            <w:rPr>
                              <w:rFonts w:ascii="Open Sans" w:hAnsi="Open Sans" w:cs="Open Sans"/>
                              <w:sz w:val="16"/>
                              <w:szCs w:val="16"/>
                            </w:rPr>
                            <w:t>1</w:t>
                          </w:r>
                        </w:p>
                        <w:p w14:paraId="255ABB63" w14:textId="77777777" w:rsidR="00641C7E" w:rsidRPr="00234B7A" w:rsidRDefault="00641C7E" w:rsidP="00641C7E">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745CA" id="_x0000_t202" coordsize="21600,21600" o:spt="202" path="m,l,21600r21600,l21600,xe">
              <v:stroke joinstyle="miter"/>
              <v:path gradientshapeok="t" o:connecttype="rect"/>
            </v:shapetype>
            <v:shape id="Text Box 2" o:spid="_x0000_s1026" type="#_x0000_t202" style="position:absolute;left:0;text-align:left;margin-left:333pt;margin-top:9.75pt;width:105.7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" stroked="f">
              <v:textbox>
                <w:txbxContent>
                  <w:p w14:paraId="0715D7BC" w14:textId="77777777" w:rsidR="00641C7E" w:rsidRPr="007D57AB" w:rsidRDefault="00641C7E" w:rsidP="00641C7E">
                    <w:pPr>
                      <w:ind w:right="15"/>
                      <w:contextualSpacing/>
                      <w:rPr>
                        <w:rFonts w:ascii="Open Sans" w:hAnsi="Open Sans" w:cs="Open Sans"/>
                        <w:sz w:val="16"/>
                        <w:szCs w:val="16"/>
                      </w:rPr>
                    </w:pPr>
                    <w:r w:rsidRPr="007D57AB">
                      <w:rPr>
                        <w:rFonts w:ascii="Open Sans" w:hAnsi="Open Sans" w:cs="Open Sans"/>
                        <w:sz w:val="16"/>
                        <w:szCs w:val="16"/>
                      </w:rPr>
                      <w:t>Edmentum.com</w:t>
                    </w:r>
                    <w:r w:rsidRPr="007D57AB">
                      <w:rPr>
                        <w:rFonts w:ascii="Open Sans" w:hAnsi="Open Sans" w:cs="Open Sans"/>
                        <w:sz w:val="16"/>
                        <w:szCs w:val="16"/>
                      </w:rPr>
                      <w:tab/>
                    </w:r>
                  </w:p>
                  <w:p w14:paraId="6C020A5B" w14:textId="77777777" w:rsidR="00641C7E" w:rsidRPr="007D57AB" w:rsidRDefault="00641C7E" w:rsidP="00641C7E">
                    <w:pPr>
                      <w:contextualSpacing/>
                      <w:rPr>
                        <w:rFonts w:ascii="Open Sans" w:hAnsi="Open Sans" w:cs="Open Sans"/>
                        <w:sz w:val="16"/>
                        <w:szCs w:val="16"/>
                      </w:rPr>
                    </w:pPr>
                    <w:r w:rsidRPr="007D57AB">
                      <w:rPr>
                        <w:rFonts w:ascii="Open Sans" w:hAnsi="Open Sans" w:cs="Open Sans"/>
                        <w:sz w:val="16"/>
                        <w:szCs w:val="16"/>
                      </w:rPr>
                      <w:t>800.447.5286</w:t>
                    </w:r>
                    <w:r w:rsidRPr="007D57AB">
                      <w:rPr>
                        <w:rFonts w:ascii="Open Sans" w:hAnsi="Open Sans" w:cs="Open Sans"/>
                        <w:sz w:val="16"/>
                        <w:szCs w:val="16"/>
                      </w:rPr>
                      <w:tab/>
                    </w:r>
                  </w:p>
                  <w:p w14:paraId="255434B4" w14:textId="77777777" w:rsidR="00641C7E" w:rsidRPr="007D57AB" w:rsidRDefault="00943542" w:rsidP="00641C7E">
                    <w:pPr>
                      <w:contextualSpacing/>
                      <w:rPr>
                        <w:rFonts w:ascii="Open Sans" w:hAnsi="Open Sans" w:cs="Open Sans"/>
                        <w:sz w:val="16"/>
                        <w:szCs w:val="16"/>
                      </w:rPr>
                    </w:pPr>
                    <w:hyperlink r:id="rId3" w:history="1">
                      <w:r w:rsidR="00641C7E" w:rsidRPr="007D57AB">
                        <w:rPr>
                          <w:rStyle w:val="Hyperlink"/>
                          <w:rFonts w:ascii="Open Sans" w:hAnsi="Open Sans" w:cs="Open Sans"/>
                          <w:sz w:val="16"/>
                          <w:szCs w:val="16"/>
                        </w:rPr>
                        <w:t>info@edmentum.com</w:t>
                      </w:r>
                    </w:hyperlink>
                  </w:p>
                  <w:p w14:paraId="2A76A9BF" w14:textId="0FB068F4" w:rsidR="00641C7E" w:rsidRPr="007D57AB" w:rsidRDefault="00275C0F" w:rsidP="00641C7E">
                    <w:pPr>
                      <w:ind w:right="15"/>
                      <w:contextualSpacing/>
                      <w:rPr>
                        <w:rFonts w:ascii="Open Sans" w:hAnsi="Open Sans" w:cs="Open Sans"/>
                        <w:sz w:val="16"/>
                        <w:szCs w:val="16"/>
                      </w:rPr>
                    </w:pPr>
                    <w:r>
                      <w:rPr>
                        <w:rFonts w:ascii="Open Sans" w:hAnsi="Open Sans" w:cs="Open Sans"/>
                        <w:sz w:val="16"/>
                        <w:szCs w:val="16"/>
                      </w:rPr>
                      <w:t>04</w:t>
                    </w:r>
                    <w:r w:rsidR="00641C7E" w:rsidRPr="007D57AB">
                      <w:rPr>
                        <w:rFonts w:ascii="Open Sans" w:hAnsi="Open Sans" w:cs="Open Sans"/>
                        <w:sz w:val="16"/>
                        <w:szCs w:val="16"/>
                      </w:rPr>
                      <w:t>.</w:t>
                    </w:r>
                    <w:r>
                      <w:rPr>
                        <w:rFonts w:ascii="Open Sans" w:hAnsi="Open Sans" w:cs="Open Sans"/>
                        <w:sz w:val="16"/>
                        <w:szCs w:val="16"/>
                      </w:rPr>
                      <w:t>15</w:t>
                    </w:r>
                    <w:r w:rsidR="00641C7E" w:rsidRPr="007D57AB">
                      <w:rPr>
                        <w:rFonts w:ascii="Open Sans" w:hAnsi="Open Sans" w:cs="Open Sans"/>
                        <w:sz w:val="16"/>
                        <w:szCs w:val="16"/>
                      </w:rPr>
                      <w:t>.20</w:t>
                    </w:r>
                    <w:r w:rsidR="00641C7E">
                      <w:rPr>
                        <w:rFonts w:ascii="Open Sans" w:hAnsi="Open Sans" w:cs="Open Sans"/>
                        <w:sz w:val="16"/>
                        <w:szCs w:val="16"/>
                      </w:rPr>
                      <w:t>2</w:t>
                    </w:r>
                    <w:r>
                      <w:rPr>
                        <w:rFonts w:ascii="Open Sans" w:hAnsi="Open Sans" w:cs="Open Sans"/>
                        <w:sz w:val="16"/>
                        <w:szCs w:val="16"/>
                      </w:rPr>
                      <w:t>1</w:t>
                    </w:r>
                  </w:p>
                  <w:p w14:paraId="255ABB63" w14:textId="77777777" w:rsidR="00641C7E" w:rsidRPr="00234B7A" w:rsidRDefault="00641C7E" w:rsidP="00641C7E">
                    <w:pPr>
                      <w:contextualSpacing/>
                      <w:rPr>
                        <w:sz w:val="20"/>
                        <w:szCs w:val="20"/>
                      </w:rPr>
                    </w:pPr>
                  </w:p>
                </w:txbxContent>
              </v:textbox>
            </v:shape>
          </w:pict>
        </mc:Fallback>
      </mc:AlternateContent>
    </w:r>
    <w:r w:rsidRPr="00641C7E">
      <w:rPr>
        <w:noProof/>
      </w:rPr>
      <mc:AlternateContent>
        <mc:Choice Requires="wps">
          <w:drawing>
            <wp:anchor distT="0" distB="0" distL="114300" distR="114300" simplePos="0" relativeHeight="251676672" behindDoc="0" locked="0" layoutInCell="1" allowOverlap="1" wp14:anchorId="04C17D95" wp14:editId="76C482B6">
              <wp:simplePos x="0" y="0"/>
              <wp:positionH relativeFrom="column">
                <wp:posOffset>-523875</wp:posOffset>
              </wp:positionH>
              <wp:positionV relativeFrom="paragraph">
                <wp:posOffset>10160</wp:posOffset>
              </wp:positionV>
              <wp:extent cx="8362950" cy="0"/>
              <wp:effectExtent l="0" t="0" r="0" b="0"/>
              <wp:wrapNone/>
              <wp:docPr id="4" name="Straight Connector 2"/>
              <wp:cNvGraphicFramePr/>
              <a:graphic xmlns:a="http://schemas.openxmlformats.org/drawingml/2006/main">
                <a:graphicData uri="http://schemas.microsoft.com/office/word/2010/wordprocessingShape">
                  <wps:wsp>
                    <wps:cNvCnPr/>
                    <wps:spPr>
                      <a:xfrm>
                        <a:off x="0" y="0"/>
                        <a:ext cx="8362950" cy="0"/>
                      </a:xfrm>
                      <a:prstGeom prst="line">
                        <a:avLst/>
                      </a:prstGeom>
                      <a:ln w="3175">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CF81ABD" id="Straight Connector 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1.25pt,.8pt" to="61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" strokecolor="#a5a5a5 [2092]" strokeweight=".25pt">
              <v:stroke joinstyle="miter"/>
            </v:line>
          </w:pict>
        </mc:Fallback>
      </mc:AlternateContent>
    </w:r>
    <w:r w:rsidRPr="00641C7E">
      <w:rPr>
        <w:noProof/>
      </w:rPr>
      <mc:AlternateContent>
        <mc:Choice Requires="wps">
          <w:drawing>
            <wp:anchor distT="0" distB="0" distL="114300" distR="114300" simplePos="0" relativeHeight="251677696" behindDoc="0" locked="0" layoutInCell="1" allowOverlap="1" wp14:anchorId="03B109C0" wp14:editId="610E0151">
              <wp:simplePos x="0" y="0"/>
              <wp:positionH relativeFrom="column">
                <wp:posOffset>5495925</wp:posOffset>
              </wp:positionH>
              <wp:positionV relativeFrom="paragraph">
                <wp:posOffset>123825</wp:posOffset>
              </wp:positionV>
              <wp:extent cx="1628775" cy="800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800100"/>
                      </a:xfrm>
                      <a:prstGeom prst="rect">
                        <a:avLst/>
                      </a:prstGeom>
                      <a:noFill/>
                      <a:ln w="9525">
                        <a:noFill/>
                        <a:miter lim="800000"/>
                        <a:headEnd/>
                        <a:tailEnd/>
                      </a:ln>
                    </wps:spPr>
                    <wps:txbx>
                      <w:txbxContent>
                        <w:p w14:paraId="619D8341" w14:textId="77777777" w:rsidR="00641C7E" w:rsidRDefault="00641C7E" w:rsidP="00641C7E">
                          <w:pPr>
                            <w:ind w:right="15"/>
                            <w:contextualSpacing/>
                            <w:rPr>
                              <w:rFonts w:ascii="Open Sans" w:hAnsi="Open Sans" w:cs="Open Sans"/>
                              <w:sz w:val="16"/>
                              <w:szCs w:val="16"/>
                            </w:rPr>
                          </w:pPr>
                          <w:r>
                            <w:rPr>
                              <w:rFonts w:ascii="Open Sans" w:hAnsi="Open Sans" w:cs="Open Sans"/>
                              <w:sz w:val="16"/>
                              <w:szCs w:val="16"/>
                            </w:rPr>
                            <w:t>5600 W 83rd Street</w:t>
                          </w:r>
                        </w:p>
                        <w:p w14:paraId="72C13472" w14:textId="77777777" w:rsidR="00641C7E" w:rsidRDefault="00641C7E" w:rsidP="00641C7E">
                          <w:pPr>
                            <w:ind w:right="15"/>
                            <w:contextualSpacing/>
                            <w:rPr>
                              <w:rFonts w:ascii="Open Sans" w:hAnsi="Open Sans" w:cs="Open Sans"/>
                              <w:sz w:val="16"/>
                              <w:szCs w:val="16"/>
                            </w:rPr>
                          </w:pPr>
                          <w:r>
                            <w:rPr>
                              <w:rFonts w:ascii="Open Sans" w:hAnsi="Open Sans" w:cs="Open Sans"/>
                              <w:sz w:val="16"/>
                              <w:szCs w:val="16"/>
                            </w:rPr>
                            <w:t>Suite 300, 8200 Tower</w:t>
                          </w:r>
                        </w:p>
                        <w:p w14:paraId="7905DF77" w14:textId="77777777" w:rsidR="00641C7E" w:rsidRDefault="00641C7E" w:rsidP="00641C7E">
                          <w:pPr>
                            <w:ind w:right="15"/>
                            <w:contextualSpacing/>
                            <w:rPr>
                              <w:rFonts w:ascii="Open Sans" w:hAnsi="Open Sans" w:cs="Open Sans"/>
                              <w:sz w:val="16"/>
                              <w:szCs w:val="16"/>
                            </w:rPr>
                          </w:pPr>
                          <w:r>
                            <w:rPr>
                              <w:rFonts w:ascii="Open Sans" w:hAnsi="Open Sans" w:cs="Open Sans"/>
                              <w:sz w:val="16"/>
                              <w:szCs w:val="16"/>
                            </w:rPr>
                            <w:t>Bloomington, MN 55437</w:t>
                          </w:r>
                        </w:p>
                        <w:p w14:paraId="715AC15A" w14:textId="71FCB0B5" w:rsidR="00641C7E" w:rsidRPr="007D57AB" w:rsidRDefault="00641C7E" w:rsidP="00641C7E">
                          <w:pPr>
                            <w:ind w:right="15"/>
                            <w:contextualSpacing/>
                            <w:rPr>
                              <w:rFonts w:ascii="Open Sans" w:hAnsi="Open Sans" w:cs="Open Sans"/>
                              <w:sz w:val="16"/>
                              <w:szCs w:val="16"/>
                            </w:rPr>
                          </w:pPr>
                          <w:r>
                            <w:rPr>
                              <w:rFonts w:ascii="Open Sans" w:hAnsi="Open Sans" w:cs="Open Sans"/>
                              <w:sz w:val="16"/>
                              <w:szCs w:val="16"/>
                            </w:rPr>
                            <w:t>© 202</w:t>
                          </w:r>
                          <w:r w:rsidR="00275C0F">
                            <w:rPr>
                              <w:rFonts w:ascii="Open Sans" w:hAnsi="Open Sans" w:cs="Open Sans"/>
                              <w:sz w:val="16"/>
                              <w:szCs w:val="16"/>
                            </w:rPr>
                            <w:t>1</w:t>
                          </w:r>
                          <w:r>
                            <w:rPr>
                              <w:rFonts w:ascii="Open Sans" w:hAnsi="Open Sans" w:cs="Open Sans"/>
                              <w:sz w:val="16"/>
                              <w:szCs w:val="16"/>
                            </w:rPr>
                            <w:t xml:space="preserve"> EDMENTUM, INC.</w:t>
                          </w:r>
                        </w:p>
                        <w:p w14:paraId="41B893E7" w14:textId="77777777" w:rsidR="00641C7E" w:rsidRPr="00234B7A" w:rsidRDefault="00641C7E" w:rsidP="00641C7E">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109C0" id="_x0000_s1027" type="#_x0000_t202" style="position:absolute;left:0;text-align:left;margin-left:432.75pt;margin-top:9.75pt;width:128.2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" filled="f" stroked="f">
              <v:textbox>
                <w:txbxContent>
                  <w:p w14:paraId="619D8341" w14:textId="77777777" w:rsidR="00641C7E" w:rsidRDefault="00641C7E" w:rsidP="00641C7E">
                    <w:pPr>
                      <w:ind w:right="15"/>
                      <w:contextualSpacing/>
                      <w:rPr>
                        <w:rFonts w:ascii="Open Sans" w:hAnsi="Open Sans" w:cs="Open Sans"/>
                        <w:sz w:val="16"/>
                        <w:szCs w:val="16"/>
                      </w:rPr>
                    </w:pPr>
                    <w:r>
                      <w:rPr>
                        <w:rFonts w:ascii="Open Sans" w:hAnsi="Open Sans" w:cs="Open Sans"/>
                        <w:sz w:val="16"/>
                        <w:szCs w:val="16"/>
                      </w:rPr>
                      <w:t>5600 W 83rd Street</w:t>
                    </w:r>
                  </w:p>
                  <w:p w14:paraId="72C13472" w14:textId="77777777" w:rsidR="00641C7E" w:rsidRDefault="00641C7E" w:rsidP="00641C7E">
                    <w:pPr>
                      <w:ind w:right="15"/>
                      <w:contextualSpacing/>
                      <w:rPr>
                        <w:rFonts w:ascii="Open Sans" w:hAnsi="Open Sans" w:cs="Open Sans"/>
                        <w:sz w:val="16"/>
                        <w:szCs w:val="16"/>
                      </w:rPr>
                    </w:pPr>
                    <w:r>
                      <w:rPr>
                        <w:rFonts w:ascii="Open Sans" w:hAnsi="Open Sans" w:cs="Open Sans"/>
                        <w:sz w:val="16"/>
                        <w:szCs w:val="16"/>
                      </w:rPr>
                      <w:t>Suite 300, 8200 Tower</w:t>
                    </w:r>
                  </w:p>
                  <w:p w14:paraId="7905DF77" w14:textId="77777777" w:rsidR="00641C7E" w:rsidRDefault="00641C7E" w:rsidP="00641C7E">
                    <w:pPr>
                      <w:ind w:right="15"/>
                      <w:contextualSpacing/>
                      <w:rPr>
                        <w:rFonts w:ascii="Open Sans" w:hAnsi="Open Sans" w:cs="Open Sans"/>
                        <w:sz w:val="16"/>
                        <w:szCs w:val="16"/>
                      </w:rPr>
                    </w:pPr>
                    <w:r>
                      <w:rPr>
                        <w:rFonts w:ascii="Open Sans" w:hAnsi="Open Sans" w:cs="Open Sans"/>
                        <w:sz w:val="16"/>
                        <w:szCs w:val="16"/>
                      </w:rPr>
                      <w:t>Bloomington, MN 55437</w:t>
                    </w:r>
                  </w:p>
                  <w:p w14:paraId="715AC15A" w14:textId="71FCB0B5" w:rsidR="00641C7E" w:rsidRPr="007D57AB" w:rsidRDefault="00641C7E" w:rsidP="00641C7E">
                    <w:pPr>
                      <w:ind w:right="15"/>
                      <w:contextualSpacing/>
                      <w:rPr>
                        <w:rFonts w:ascii="Open Sans" w:hAnsi="Open Sans" w:cs="Open Sans"/>
                        <w:sz w:val="16"/>
                        <w:szCs w:val="16"/>
                      </w:rPr>
                    </w:pPr>
                    <w:r>
                      <w:rPr>
                        <w:rFonts w:ascii="Open Sans" w:hAnsi="Open Sans" w:cs="Open Sans"/>
                        <w:sz w:val="16"/>
                        <w:szCs w:val="16"/>
                      </w:rPr>
                      <w:t>© 202</w:t>
                    </w:r>
                    <w:r w:rsidR="00275C0F">
                      <w:rPr>
                        <w:rFonts w:ascii="Open Sans" w:hAnsi="Open Sans" w:cs="Open Sans"/>
                        <w:sz w:val="16"/>
                        <w:szCs w:val="16"/>
                      </w:rPr>
                      <w:t>1</w:t>
                    </w:r>
                    <w:r>
                      <w:rPr>
                        <w:rFonts w:ascii="Open Sans" w:hAnsi="Open Sans" w:cs="Open Sans"/>
                        <w:sz w:val="16"/>
                        <w:szCs w:val="16"/>
                      </w:rPr>
                      <w:t xml:space="preserve"> EDMENTUM, INC.</w:t>
                    </w:r>
                  </w:p>
                  <w:p w14:paraId="41B893E7" w14:textId="77777777" w:rsidR="00641C7E" w:rsidRPr="00234B7A" w:rsidRDefault="00641C7E" w:rsidP="00641C7E">
                    <w:pPr>
                      <w:contextualSpacing/>
                      <w:rPr>
                        <w:sz w:val="20"/>
                        <w:szCs w:val="20"/>
                      </w:rPr>
                    </w:pPr>
                  </w:p>
                </w:txbxContent>
              </v:textbox>
            </v:shape>
          </w:pict>
        </mc:Fallback>
      </mc:AlternateContent>
    </w:r>
    <w:r>
      <w:tab/>
    </w:r>
  </w:p>
  <w:p w14:paraId="43E528F1" w14:textId="531416CB" w:rsidR="00E05B0C" w:rsidRDefault="00E05B0C" w:rsidP="00E05B0C">
    <w:pPr>
      <w:pStyle w:val="Footer"/>
      <w:tabs>
        <w:tab w:val="clear" w:pos="4680"/>
        <w:tab w:val="clear" w:pos="9360"/>
        <w:tab w:val="left" w:pos="297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3413C" w14:textId="039A5432" w:rsidR="007D57AB" w:rsidRDefault="007D57AB">
    <w:pPr>
      <w:pStyle w:val="Footer"/>
    </w:pPr>
  </w:p>
  <w:p w14:paraId="579EED95" w14:textId="01A56756" w:rsidR="007D57AB" w:rsidRDefault="007D57AB">
    <w:pPr>
      <w:pStyle w:val="Footer"/>
    </w:pPr>
    <w:r w:rsidRPr="007D57AB">
      <w:rPr>
        <w:noProof/>
      </w:rPr>
      <w:drawing>
        <wp:anchor distT="0" distB="0" distL="114300" distR="114300" simplePos="0" relativeHeight="251665408" behindDoc="0" locked="0" layoutInCell="1" allowOverlap="1" wp14:anchorId="071CF765" wp14:editId="07558802">
          <wp:simplePos x="0" y="0"/>
          <wp:positionH relativeFrom="column">
            <wp:posOffset>3171825</wp:posOffset>
          </wp:positionH>
          <wp:positionV relativeFrom="paragraph">
            <wp:posOffset>81280</wp:posOffset>
          </wp:positionV>
          <wp:extent cx="1064260" cy="203835"/>
          <wp:effectExtent l="0" t="0" r="2540" b="5715"/>
          <wp:wrapNone/>
          <wp:docPr id="20" name="Picture 1" descr="Edmentum logo_PP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Edmentum logo_PPT_RGB.jpg"/>
                  <pic:cNvPicPr>
                    <a:picLocks noChangeAspect="1"/>
                  </pic:cNvPicPr>
                </pic:nvPicPr>
                <pic:blipFill>
                  <a:blip r:embed="rId1" cstate="screen">
                    <a:alphaModFix/>
                  </a:blip>
                  <a:stretch>
                    <a:fillRect/>
                  </a:stretch>
                </pic:blipFill>
                <pic:spPr>
                  <a:xfrm>
                    <a:off x="0" y="0"/>
                    <a:ext cx="1064260" cy="203835"/>
                  </a:xfrm>
                  <a:prstGeom prst="rect">
                    <a:avLst/>
                  </a:prstGeom>
                </pic:spPr>
              </pic:pic>
            </a:graphicData>
          </a:graphic>
          <wp14:sizeRelH relativeFrom="margin">
            <wp14:pctWidth>0</wp14:pctWidth>
          </wp14:sizeRelH>
          <wp14:sizeRelV relativeFrom="margin">
            <wp14:pctHeight>0</wp14:pctHeight>
          </wp14:sizeRelV>
        </wp:anchor>
      </w:drawing>
    </w:r>
    <w:r w:rsidRPr="007D57AB">
      <w:rPr>
        <w:noProof/>
      </w:rPr>
      <mc:AlternateContent>
        <mc:Choice Requires="wps">
          <w:drawing>
            <wp:anchor distT="0" distB="0" distL="114300" distR="114300" simplePos="0" relativeHeight="251670528" behindDoc="0" locked="0" layoutInCell="1" allowOverlap="1" wp14:anchorId="38B72704" wp14:editId="4075EEC3">
              <wp:simplePos x="0" y="0"/>
              <wp:positionH relativeFrom="column">
                <wp:posOffset>5514975</wp:posOffset>
              </wp:positionH>
              <wp:positionV relativeFrom="paragraph">
                <wp:posOffset>8890</wp:posOffset>
              </wp:positionV>
              <wp:extent cx="1628775" cy="80010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800100"/>
                      </a:xfrm>
                      <a:prstGeom prst="rect">
                        <a:avLst/>
                      </a:prstGeom>
                      <a:noFill/>
                      <a:ln w="9525">
                        <a:noFill/>
                        <a:miter lim="800000"/>
                        <a:headEnd/>
                        <a:tailEnd/>
                      </a:ln>
                    </wps:spPr>
                    <wps:txbx>
                      <w:txbxContent>
                        <w:p w14:paraId="126F6F57" w14:textId="7378916A" w:rsidR="007D57AB" w:rsidRDefault="007D57AB" w:rsidP="007D57AB">
                          <w:pPr>
                            <w:ind w:right="15"/>
                            <w:contextualSpacing/>
                            <w:rPr>
                              <w:rFonts w:ascii="Open Sans" w:hAnsi="Open Sans" w:cs="Open Sans"/>
                              <w:sz w:val="16"/>
                              <w:szCs w:val="16"/>
                            </w:rPr>
                          </w:pPr>
                          <w:r>
                            <w:rPr>
                              <w:rFonts w:ascii="Open Sans" w:hAnsi="Open Sans" w:cs="Open Sans"/>
                              <w:sz w:val="16"/>
                              <w:szCs w:val="16"/>
                            </w:rPr>
                            <w:t>5600 W 83rd Street</w:t>
                          </w:r>
                        </w:p>
                        <w:p w14:paraId="736F7B54" w14:textId="2BBA0F43" w:rsidR="007D57AB" w:rsidRDefault="007D57AB" w:rsidP="007D57AB">
                          <w:pPr>
                            <w:ind w:right="15"/>
                            <w:contextualSpacing/>
                            <w:rPr>
                              <w:rFonts w:ascii="Open Sans" w:hAnsi="Open Sans" w:cs="Open Sans"/>
                              <w:sz w:val="16"/>
                              <w:szCs w:val="16"/>
                            </w:rPr>
                          </w:pPr>
                          <w:r>
                            <w:rPr>
                              <w:rFonts w:ascii="Open Sans" w:hAnsi="Open Sans" w:cs="Open Sans"/>
                              <w:sz w:val="16"/>
                              <w:szCs w:val="16"/>
                            </w:rPr>
                            <w:t>Suite 300, 8200 Tower</w:t>
                          </w:r>
                        </w:p>
                        <w:p w14:paraId="1BE83829" w14:textId="10AF78A2" w:rsidR="007D57AB" w:rsidRDefault="007D57AB" w:rsidP="007D57AB">
                          <w:pPr>
                            <w:ind w:right="15"/>
                            <w:contextualSpacing/>
                            <w:rPr>
                              <w:rFonts w:ascii="Open Sans" w:hAnsi="Open Sans" w:cs="Open Sans"/>
                              <w:sz w:val="16"/>
                              <w:szCs w:val="16"/>
                            </w:rPr>
                          </w:pPr>
                          <w:r>
                            <w:rPr>
                              <w:rFonts w:ascii="Open Sans" w:hAnsi="Open Sans" w:cs="Open Sans"/>
                              <w:sz w:val="16"/>
                              <w:szCs w:val="16"/>
                            </w:rPr>
                            <w:t>Bloomington, MN 55437</w:t>
                          </w:r>
                        </w:p>
                        <w:p w14:paraId="36B3A31D" w14:textId="1BFD91C7" w:rsidR="007D57AB" w:rsidRPr="007D57AB" w:rsidRDefault="007D57AB" w:rsidP="007D57AB">
                          <w:pPr>
                            <w:ind w:right="15"/>
                            <w:contextualSpacing/>
                            <w:rPr>
                              <w:rFonts w:ascii="Open Sans" w:hAnsi="Open Sans" w:cs="Open Sans"/>
                              <w:sz w:val="16"/>
                              <w:szCs w:val="16"/>
                            </w:rPr>
                          </w:pPr>
                          <w:r>
                            <w:rPr>
                              <w:rFonts w:ascii="Open Sans" w:hAnsi="Open Sans" w:cs="Open Sans"/>
                              <w:sz w:val="16"/>
                              <w:szCs w:val="16"/>
                            </w:rPr>
                            <w:t>© 20</w:t>
                          </w:r>
                          <w:r w:rsidR="00641C7E">
                            <w:rPr>
                              <w:rFonts w:ascii="Open Sans" w:hAnsi="Open Sans" w:cs="Open Sans"/>
                              <w:sz w:val="16"/>
                              <w:szCs w:val="16"/>
                            </w:rPr>
                            <w:t>20</w:t>
                          </w:r>
                          <w:r>
                            <w:rPr>
                              <w:rFonts w:ascii="Open Sans" w:hAnsi="Open Sans" w:cs="Open Sans"/>
                              <w:sz w:val="16"/>
                              <w:szCs w:val="16"/>
                            </w:rPr>
                            <w:t xml:space="preserve"> EDMENTUM, INC.</w:t>
                          </w:r>
                        </w:p>
                        <w:p w14:paraId="580F055E" w14:textId="77777777" w:rsidR="007D57AB" w:rsidRPr="00234B7A" w:rsidRDefault="007D57AB" w:rsidP="007D57AB">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72704" id="_x0000_t202" coordsize="21600,21600" o:spt="202" path="m,l,21600r21600,l21600,xe">
              <v:stroke joinstyle="miter"/>
              <v:path gradientshapeok="t" o:connecttype="rect"/>
            </v:shapetype>
            <v:shape id="_x0000_s1029" type="#_x0000_t202" style="position:absolute;margin-left:434.25pt;margin-top:.7pt;width:128.2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" filled="f" stroked="f">
              <v:textbox>
                <w:txbxContent>
                  <w:p w14:paraId="126F6F57" w14:textId="7378916A" w:rsidR="007D57AB" w:rsidRDefault="007D57AB" w:rsidP="007D57AB">
                    <w:pPr>
                      <w:ind w:right="15"/>
                      <w:contextualSpacing/>
                      <w:rPr>
                        <w:rFonts w:ascii="Open Sans" w:hAnsi="Open Sans" w:cs="Open Sans"/>
                        <w:sz w:val="16"/>
                        <w:szCs w:val="16"/>
                      </w:rPr>
                    </w:pPr>
                    <w:r>
                      <w:rPr>
                        <w:rFonts w:ascii="Open Sans" w:hAnsi="Open Sans" w:cs="Open Sans"/>
                        <w:sz w:val="16"/>
                        <w:szCs w:val="16"/>
                      </w:rPr>
                      <w:t>5600 W 83rd Street</w:t>
                    </w:r>
                  </w:p>
                  <w:p w14:paraId="736F7B54" w14:textId="2BBA0F43" w:rsidR="007D57AB" w:rsidRDefault="007D57AB" w:rsidP="007D57AB">
                    <w:pPr>
                      <w:ind w:right="15"/>
                      <w:contextualSpacing/>
                      <w:rPr>
                        <w:rFonts w:ascii="Open Sans" w:hAnsi="Open Sans" w:cs="Open Sans"/>
                        <w:sz w:val="16"/>
                        <w:szCs w:val="16"/>
                      </w:rPr>
                    </w:pPr>
                    <w:r>
                      <w:rPr>
                        <w:rFonts w:ascii="Open Sans" w:hAnsi="Open Sans" w:cs="Open Sans"/>
                        <w:sz w:val="16"/>
                        <w:szCs w:val="16"/>
                      </w:rPr>
                      <w:t>Suite 300, 8200 Tower</w:t>
                    </w:r>
                  </w:p>
                  <w:p w14:paraId="1BE83829" w14:textId="10AF78A2" w:rsidR="007D57AB" w:rsidRDefault="007D57AB" w:rsidP="007D57AB">
                    <w:pPr>
                      <w:ind w:right="15"/>
                      <w:contextualSpacing/>
                      <w:rPr>
                        <w:rFonts w:ascii="Open Sans" w:hAnsi="Open Sans" w:cs="Open Sans"/>
                        <w:sz w:val="16"/>
                        <w:szCs w:val="16"/>
                      </w:rPr>
                    </w:pPr>
                    <w:r>
                      <w:rPr>
                        <w:rFonts w:ascii="Open Sans" w:hAnsi="Open Sans" w:cs="Open Sans"/>
                        <w:sz w:val="16"/>
                        <w:szCs w:val="16"/>
                      </w:rPr>
                      <w:t>Bloomington, MN 55437</w:t>
                    </w:r>
                  </w:p>
                  <w:p w14:paraId="36B3A31D" w14:textId="1BFD91C7" w:rsidR="007D57AB" w:rsidRPr="007D57AB" w:rsidRDefault="007D57AB" w:rsidP="007D57AB">
                    <w:pPr>
                      <w:ind w:right="15"/>
                      <w:contextualSpacing/>
                      <w:rPr>
                        <w:rFonts w:ascii="Open Sans" w:hAnsi="Open Sans" w:cs="Open Sans"/>
                        <w:sz w:val="16"/>
                        <w:szCs w:val="16"/>
                      </w:rPr>
                    </w:pPr>
                    <w:r>
                      <w:rPr>
                        <w:rFonts w:ascii="Open Sans" w:hAnsi="Open Sans" w:cs="Open Sans"/>
                        <w:sz w:val="16"/>
                        <w:szCs w:val="16"/>
                      </w:rPr>
                      <w:t>© 20</w:t>
                    </w:r>
                    <w:r w:rsidR="00641C7E">
                      <w:rPr>
                        <w:rFonts w:ascii="Open Sans" w:hAnsi="Open Sans" w:cs="Open Sans"/>
                        <w:sz w:val="16"/>
                        <w:szCs w:val="16"/>
                      </w:rPr>
                      <w:t>20</w:t>
                    </w:r>
                    <w:r>
                      <w:rPr>
                        <w:rFonts w:ascii="Open Sans" w:hAnsi="Open Sans" w:cs="Open Sans"/>
                        <w:sz w:val="16"/>
                        <w:szCs w:val="16"/>
                      </w:rPr>
                      <w:t xml:space="preserve"> EDMENTUM, INC.</w:t>
                    </w:r>
                  </w:p>
                  <w:p w14:paraId="580F055E" w14:textId="77777777" w:rsidR="007D57AB" w:rsidRPr="00234B7A" w:rsidRDefault="007D57AB" w:rsidP="007D57AB">
                    <w:pPr>
                      <w:contextualSpacing/>
                      <w:rPr>
                        <w:sz w:val="20"/>
                        <w:szCs w:val="20"/>
                      </w:rPr>
                    </w:pPr>
                  </w:p>
                </w:txbxContent>
              </v:textbox>
            </v:shape>
          </w:pict>
        </mc:Fallback>
      </mc:AlternateContent>
    </w:r>
    <w:r w:rsidRPr="007D57AB">
      <w:rPr>
        <w:noProof/>
      </w:rPr>
      <mc:AlternateContent>
        <mc:Choice Requires="wps">
          <w:drawing>
            <wp:anchor distT="0" distB="0" distL="114300" distR="114300" simplePos="0" relativeHeight="251666432" behindDoc="0" locked="0" layoutInCell="1" allowOverlap="1" wp14:anchorId="57AB092E" wp14:editId="7B5935B8">
              <wp:simplePos x="0" y="0"/>
              <wp:positionH relativeFrom="column">
                <wp:posOffset>4248150</wp:posOffset>
              </wp:positionH>
              <wp:positionV relativeFrom="paragraph">
                <wp:posOffset>8890</wp:posOffset>
              </wp:positionV>
              <wp:extent cx="1343025" cy="800100"/>
              <wp:effectExtent l="0" t="0" r="9525" b="0"/>
              <wp:wrapNone/>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00100"/>
                      </a:xfrm>
                      <a:prstGeom prst="rect">
                        <a:avLst/>
                      </a:prstGeom>
                      <a:solidFill>
                        <a:srgbClr val="FFFFFF"/>
                      </a:solidFill>
                      <a:ln w="9525">
                        <a:noFill/>
                        <a:miter lim="800000"/>
                        <a:headEnd/>
                        <a:tailEnd/>
                      </a:ln>
                    </wps:spPr>
                    <wps:txbx>
                      <w:txbxContent>
                        <w:p w14:paraId="2379A8FE" w14:textId="502E757A" w:rsidR="007D57AB" w:rsidRPr="007D57AB" w:rsidRDefault="007D57AB" w:rsidP="007D57AB">
                          <w:pPr>
                            <w:ind w:right="15"/>
                            <w:contextualSpacing/>
                            <w:rPr>
                              <w:rFonts w:ascii="Open Sans" w:hAnsi="Open Sans" w:cs="Open Sans"/>
                              <w:sz w:val="16"/>
                              <w:szCs w:val="16"/>
                            </w:rPr>
                          </w:pPr>
                          <w:r w:rsidRPr="007D57AB">
                            <w:rPr>
                              <w:rFonts w:ascii="Open Sans" w:hAnsi="Open Sans" w:cs="Open Sans"/>
                              <w:sz w:val="16"/>
                              <w:szCs w:val="16"/>
                            </w:rPr>
                            <w:t>Edmentum.com</w:t>
                          </w:r>
                          <w:r w:rsidRPr="007D57AB">
                            <w:rPr>
                              <w:rFonts w:ascii="Open Sans" w:hAnsi="Open Sans" w:cs="Open Sans"/>
                              <w:sz w:val="16"/>
                              <w:szCs w:val="16"/>
                            </w:rPr>
                            <w:tab/>
                          </w:r>
                        </w:p>
                        <w:p w14:paraId="0D54D8F1" w14:textId="77777777" w:rsidR="007D57AB" w:rsidRPr="007D57AB" w:rsidRDefault="007D57AB" w:rsidP="007D57AB">
                          <w:pPr>
                            <w:contextualSpacing/>
                            <w:rPr>
                              <w:rFonts w:ascii="Open Sans" w:hAnsi="Open Sans" w:cs="Open Sans"/>
                              <w:sz w:val="16"/>
                              <w:szCs w:val="16"/>
                            </w:rPr>
                          </w:pPr>
                          <w:r w:rsidRPr="007D57AB">
                            <w:rPr>
                              <w:rFonts w:ascii="Open Sans" w:hAnsi="Open Sans" w:cs="Open Sans"/>
                              <w:sz w:val="16"/>
                              <w:szCs w:val="16"/>
                            </w:rPr>
                            <w:t>800.447.5286</w:t>
                          </w:r>
                          <w:r w:rsidRPr="007D57AB">
                            <w:rPr>
                              <w:rFonts w:ascii="Open Sans" w:hAnsi="Open Sans" w:cs="Open Sans"/>
                              <w:sz w:val="16"/>
                              <w:szCs w:val="16"/>
                            </w:rPr>
                            <w:tab/>
                          </w:r>
                        </w:p>
                        <w:p w14:paraId="0B133FAA" w14:textId="0EB999F6" w:rsidR="007D57AB" w:rsidRPr="007D57AB" w:rsidRDefault="00943542" w:rsidP="007D57AB">
                          <w:pPr>
                            <w:contextualSpacing/>
                            <w:rPr>
                              <w:rFonts w:ascii="Open Sans" w:hAnsi="Open Sans" w:cs="Open Sans"/>
                              <w:sz w:val="16"/>
                              <w:szCs w:val="16"/>
                            </w:rPr>
                          </w:pPr>
                          <w:hyperlink r:id="rId2" w:history="1">
                            <w:r w:rsidR="007D57AB" w:rsidRPr="007D57AB">
                              <w:rPr>
                                <w:rStyle w:val="Hyperlink"/>
                                <w:rFonts w:ascii="Open Sans" w:hAnsi="Open Sans" w:cs="Open Sans"/>
                                <w:sz w:val="16"/>
                                <w:szCs w:val="16"/>
                              </w:rPr>
                              <w:t>info@edmentum.com</w:t>
                            </w:r>
                          </w:hyperlink>
                        </w:p>
                        <w:p w14:paraId="0154277F" w14:textId="783CBC6B" w:rsidR="007D57AB" w:rsidRPr="007D57AB" w:rsidRDefault="00641C7E" w:rsidP="007D57AB">
                          <w:pPr>
                            <w:ind w:right="15"/>
                            <w:contextualSpacing/>
                            <w:rPr>
                              <w:rFonts w:ascii="Open Sans" w:hAnsi="Open Sans" w:cs="Open Sans"/>
                              <w:sz w:val="16"/>
                              <w:szCs w:val="16"/>
                            </w:rPr>
                          </w:pPr>
                          <w:r>
                            <w:rPr>
                              <w:rFonts w:ascii="Open Sans" w:hAnsi="Open Sans" w:cs="Open Sans"/>
                              <w:sz w:val="16"/>
                              <w:szCs w:val="16"/>
                            </w:rPr>
                            <w:t>XX</w:t>
                          </w:r>
                          <w:r w:rsidR="007D57AB" w:rsidRPr="007D57AB">
                            <w:rPr>
                              <w:rFonts w:ascii="Open Sans" w:hAnsi="Open Sans" w:cs="Open Sans"/>
                              <w:sz w:val="16"/>
                              <w:szCs w:val="16"/>
                            </w:rPr>
                            <w:t>.</w:t>
                          </w:r>
                          <w:r>
                            <w:rPr>
                              <w:rFonts w:ascii="Open Sans" w:hAnsi="Open Sans" w:cs="Open Sans"/>
                              <w:sz w:val="16"/>
                              <w:szCs w:val="16"/>
                            </w:rPr>
                            <w:t>XX</w:t>
                          </w:r>
                          <w:r w:rsidR="007D57AB" w:rsidRPr="007D57AB">
                            <w:rPr>
                              <w:rFonts w:ascii="Open Sans" w:hAnsi="Open Sans" w:cs="Open Sans"/>
                              <w:sz w:val="16"/>
                              <w:szCs w:val="16"/>
                            </w:rPr>
                            <w:t>.20</w:t>
                          </w:r>
                          <w:r>
                            <w:rPr>
                              <w:rFonts w:ascii="Open Sans" w:hAnsi="Open Sans" w:cs="Open Sans"/>
                              <w:sz w:val="16"/>
                              <w:szCs w:val="16"/>
                            </w:rPr>
                            <w:t>20</w:t>
                          </w:r>
                        </w:p>
                        <w:p w14:paraId="21462230" w14:textId="77777777" w:rsidR="007D57AB" w:rsidRPr="00234B7A" w:rsidRDefault="007D57AB" w:rsidP="007D57AB">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B092E" id="_x0000_s1030" type="#_x0000_t202" style="position:absolute;margin-left:334.5pt;margin-top:.7pt;width:105.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" stroked="f">
              <v:textbox>
                <w:txbxContent>
                  <w:p w14:paraId="2379A8FE" w14:textId="502E757A" w:rsidR="007D57AB" w:rsidRPr="007D57AB" w:rsidRDefault="007D57AB" w:rsidP="007D57AB">
                    <w:pPr>
                      <w:ind w:right="15"/>
                      <w:contextualSpacing/>
                      <w:rPr>
                        <w:rFonts w:ascii="Open Sans" w:hAnsi="Open Sans" w:cs="Open Sans"/>
                        <w:sz w:val="16"/>
                        <w:szCs w:val="16"/>
                      </w:rPr>
                    </w:pPr>
                    <w:r w:rsidRPr="007D57AB">
                      <w:rPr>
                        <w:rFonts w:ascii="Open Sans" w:hAnsi="Open Sans" w:cs="Open Sans"/>
                        <w:sz w:val="16"/>
                        <w:szCs w:val="16"/>
                      </w:rPr>
                      <w:t>Edmentum.com</w:t>
                    </w:r>
                    <w:r w:rsidRPr="007D57AB">
                      <w:rPr>
                        <w:rFonts w:ascii="Open Sans" w:hAnsi="Open Sans" w:cs="Open Sans"/>
                        <w:sz w:val="16"/>
                        <w:szCs w:val="16"/>
                      </w:rPr>
                      <w:tab/>
                    </w:r>
                  </w:p>
                  <w:p w14:paraId="0D54D8F1" w14:textId="77777777" w:rsidR="007D57AB" w:rsidRPr="007D57AB" w:rsidRDefault="007D57AB" w:rsidP="007D57AB">
                    <w:pPr>
                      <w:contextualSpacing/>
                      <w:rPr>
                        <w:rFonts w:ascii="Open Sans" w:hAnsi="Open Sans" w:cs="Open Sans"/>
                        <w:sz w:val="16"/>
                        <w:szCs w:val="16"/>
                      </w:rPr>
                    </w:pPr>
                    <w:r w:rsidRPr="007D57AB">
                      <w:rPr>
                        <w:rFonts w:ascii="Open Sans" w:hAnsi="Open Sans" w:cs="Open Sans"/>
                        <w:sz w:val="16"/>
                        <w:szCs w:val="16"/>
                      </w:rPr>
                      <w:t>800.447.5286</w:t>
                    </w:r>
                    <w:r w:rsidRPr="007D57AB">
                      <w:rPr>
                        <w:rFonts w:ascii="Open Sans" w:hAnsi="Open Sans" w:cs="Open Sans"/>
                        <w:sz w:val="16"/>
                        <w:szCs w:val="16"/>
                      </w:rPr>
                      <w:tab/>
                    </w:r>
                  </w:p>
                  <w:p w14:paraId="0B133FAA" w14:textId="0EB999F6" w:rsidR="007D57AB" w:rsidRPr="007D57AB" w:rsidRDefault="00943542" w:rsidP="007D57AB">
                    <w:pPr>
                      <w:contextualSpacing/>
                      <w:rPr>
                        <w:rFonts w:ascii="Open Sans" w:hAnsi="Open Sans" w:cs="Open Sans"/>
                        <w:sz w:val="16"/>
                        <w:szCs w:val="16"/>
                      </w:rPr>
                    </w:pPr>
                    <w:hyperlink r:id="rId3" w:history="1">
                      <w:r w:rsidR="007D57AB" w:rsidRPr="007D57AB">
                        <w:rPr>
                          <w:rStyle w:val="Hyperlink"/>
                          <w:rFonts w:ascii="Open Sans" w:hAnsi="Open Sans" w:cs="Open Sans"/>
                          <w:sz w:val="16"/>
                          <w:szCs w:val="16"/>
                        </w:rPr>
                        <w:t>info@edmentum.com</w:t>
                      </w:r>
                    </w:hyperlink>
                  </w:p>
                  <w:p w14:paraId="0154277F" w14:textId="783CBC6B" w:rsidR="007D57AB" w:rsidRPr="007D57AB" w:rsidRDefault="00641C7E" w:rsidP="007D57AB">
                    <w:pPr>
                      <w:ind w:right="15"/>
                      <w:contextualSpacing/>
                      <w:rPr>
                        <w:rFonts w:ascii="Open Sans" w:hAnsi="Open Sans" w:cs="Open Sans"/>
                        <w:sz w:val="16"/>
                        <w:szCs w:val="16"/>
                      </w:rPr>
                    </w:pPr>
                    <w:r>
                      <w:rPr>
                        <w:rFonts w:ascii="Open Sans" w:hAnsi="Open Sans" w:cs="Open Sans"/>
                        <w:sz w:val="16"/>
                        <w:szCs w:val="16"/>
                      </w:rPr>
                      <w:t>XX</w:t>
                    </w:r>
                    <w:r w:rsidR="007D57AB" w:rsidRPr="007D57AB">
                      <w:rPr>
                        <w:rFonts w:ascii="Open Sans" w:hAnsi="Open Sans" w:cs="Open Sans"/>
                        <w:sz w:val="16"/>
                        <w:szCs w:val="16"/>
                      </w:rPr>
                      <w:t>.</w:t>
                    </w:r>
                    <w:r>
                      <w:rPr>
                        <w:rFonts w:ascii="Open Sans" w:hAnsi="Open Sans" w:cs="Open Sans"/>
                        <w:sz w:val="16"/>
                        <w:szCs w:val="16"/>
                      </w:rPr>
                      <w:t>XX</w:t>
                    </w:r>
                    <w:r w:rsidR="007D57AB" w:rsidRPr="007D57AB">
                      <w:rPr>
                        <w:rFonts w:ascii="Open Sans" w:hAnsi="Open Sans" w:cs="Open Sans"/>
                        <w:sz w:val="16"/>
                        <w:szCs w:val="16"/>
                      </w:rPr>
                      <w:t>.20</w:t>
                    </w:r>
                    <w:r>
                      <w:rPr>
                        <w:rFonts w:ascii="Open Sans" w:hAnsi="Open Sans" w:cs="Open Sans"/>
                        <w:sz w:val="16"/>
                        <w:szCs w:val="16"/>
                      </w:rPr>
                      <w:t>20</w:t>
                    </w:r>
                  </w:p>
                  <w:p w14:paraId="21462230" w14:textId="77777777" w:rsidR="007D57AB" w:rsidRPr="00234B7A" w:rsidRDefault="007D57AB" w:rsidP="007D57AB">
                    <w:pPr>
                      <w:contextualSpacing/>
                      <w:rPr>
                        <w:sz w:val="20"/>
                        <w:szCs w:val="20"/>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6AD2D2D" wp14:editId="29E11E3F">
              <wp:simplePos x="0" y="0"/>
              <wp:positionH relativeFrom="column">
                <wp:posOffset>-504825</wp:posOffset>
              </wp:positionH>
              <wp:positionV relativeFrom="paragraph">
                <wp:posOffset>-104775</wp:posOffset>
              </wp:positionV>
              <wp:extent cx="8362950" cy="0"/>
              <wp:effectExtent l="0" t="0" r="0" b="0"/>
              <wp:wrapNone/>
              <wp:docPr id="472" name="Straight Connector 2"/>
              <wp:cNvGraphicFramePr/>
              <a:graphic xmlns:a="http://schemas.openxmlformats.org/drawingml/2006/main">
                <a:graphicData uri="http://schemas.microsoft.com/office/word/2010/wordprocessingShape">
                  <wps:wsp>
                    <wps:cNvCnPr/>
                    <wps:spPr>
                      <a:xfrm>
                        <a:off x="0" y="0"/>
                        <a:ext cx="8362950" cy="0"/>
                      </a:xfrm>
                      <a:prstGeom prst="line">
                        <a:avLst/>
                      </a:prstGeom>
                      <a:ln w="3175">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C283846" id="Straight Connector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9.75pt,-8.25pt" to="618.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" strokecolor="#a5a5a5 [2092]" strokeweight=".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FD2AC" w14:textId="77777777" w:rsidR="00943542" w:rsidRDefault="00943542" w:rsidP="009177E5">
      <w:pPr>
        <w:spacing w:after="0" w:line="240" w:lineRule="auto"/>
      </w:pPr>
      <w:r>
        <w:separator/>
      </w:r>
    </w:p>
  </w:footnote>
  <w:footnote w:type="continuationSeparator" w:id="0">
    <w:p w14:paraId="54780084" w14:textId="77777777" w:rsidR="00943542" w:rsidRDefault="00943542" w:rsidP="00917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FAE3A" w14:textId="20356C37" w:rsidR="009177E5" w:rsidRPr="008A1345" w:rsidRDefault="00F24DB6" w:rsidP="00616898">
    <w:pPr>
      <w:pStyle w:val="Header"/>
    </w:pPr>
    <w:r>
      <w:rPr>
        <w:noProof/>
      </w:rPr>
      <w:drawing>
        <wp:anchor distT="0" distB="0" distL="114300" distR="114300" simplePos="0" relativeHeight="251684864" behindDoc="1" locked="0" layoutInCell="1" allowOverlap="1" wp14:anchorId="4B789FBE" wp14:editId="32EDAA25">
          <wp:simplePos x="0" y="0"/>
          <wp:positionH relativeFrom="margin">
            <wp:align>left</wp:align>
          </wp:positionH>
          <wp:positionV relativeFrom="paragraph">
            <wp:posOffset>315595</wp:posOffset>
          </wp:positionV>
          <wp:extent cx="2032000" cy="3048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7209">
      <w:rPr>
        <w:noProof/>
      </w:rPr>
      <w:drawing>
        <wp:anchor distT="0" distB="0" distL="114300" distR="114300" simplePos="0" relativeHeight="251683840" behindDoc="1" locked="0" layoutInCell="1" allowOverlap="1" wp14:anchorId="5E728D6B" wp14:editId="79423BE2">
          <wp:simplePos x="0" y="0"/>
          <wp:positionH relativeFrom="page">
            <wp:align>left</wp:align>
          </wp:positionH>
          <wp:positionV relativeFrom="paragraph">
            <wp:posOffset>927494</wp:posOffset>
          </wp:positionV>
          <wp:extent cx="7768880" cy="8064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8880" cy="80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57EB2" w14:textId="1A3BDF66" w:rsidR="007D57AB" w:rsidRDefault="00F24DB6">
    <w:pPr>
      <w:pStyle w:val="Header"/>
    </w:pPr>
    <w:r>
      <w:rPr>
        <w:noProof/>
      </w:rPr>
      <w:drawing>
        <wp:anchor distT="0" distB="0" distL="114300" distR="114300" simplePos="0" relativeHeight="251658233" behindDoc="1" locked="0" layoutInCell="1" allowOverlap="1" wp14:anchorId="43EEF56D" wp14:editId="1DCE9BCE">
          <wp:simplePos x="0" y="0"/>
          <wp:positionH relativeFrom="page">
            <wp:align>right</wp:align>
          </wp:positionH>
          <wp:positionV relativeFrom="paragraph">
            <wp:posOffset>66431</wp:posOffset>
          </wp:positionV>
          <wp:extent cx="7768590" cy="1889774"/>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18897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CC7E6C" w14:textId="7278FAB9" w:rsidR="00E05B0C" w:rsidRDefault="00E05B0C" w:rsidP="000A2C7F">
    <w:pPr>
      <w:pStyle w:val="Header"/>
      <w:tabs>
        <w:tab w:val="clear" w:pos="4680"/>
        <w:tab w:val="clear" w:pos="9360"/>
        <w:tab w:val="left" w:pos="1525"/>
      </w:tabs>
    </w:pPr>
  </w:p>
  <w:p w14:paraId="1481379E" w14:textId="6EE8CE2C" w:rsidR="007D57AB" w:rsidRDefault="000A2C7F" w:rsidP="000A2C7F">
    <w:pPr>
      <w:pStyle w:val="Header"/>
      <w:tabs>
        <w:tab w:val="clear" w:pos="4680"/>
        <w:tab w:val="clear" w:pos="9360"/>
        <w:tab w:val="left" w:pos="1525"/>
      </w:tabs>
    </w:pPr>
    <w:r>
      <w:tab/>
    </w:r>
  </w:p>
  <w:p w14:paraId="68917111" w14:textId="0AABA6AE" w:rsidR="007D57AB" w:rsidRDefault="007D57AB">
    <w:pPr>
      <w:pStyle w:val="Header"/>
    </w:pPr>
  </w:p>
  <w:p w14:paraId="05D4EAAF" w14:textId="3BDFCFFE" w:rsidR="007D57AB" w:rsidRDefault="00E05B0C">
    <w:pPr>
      <w:pStyle w:val="Header"/>
    </w:pPr>
    <w:r w:rsidRPr="007D57AB">
      <w:rPr>
        <w:rFonts w:ascii="Open Sans" w:hAnsi="Open Sans" w:cs="Open Sans"/>
        <w:noProof/>
        <w:sz w:val="16"/>
      </w:rPr>
      <mc:AlternateContent>
        <mc:Choice Requires="wps">
          <w:drawing>
            <wp:anchor distT="45720" distB="45720" distL="114300" distR="114300" simplePos="0" relativeHeight="251672576" behindDoc="0" locked="0" layoutInCell="1" allowOverlap="1" wp14:anchorId="435F9A65" wp14:editId="7325CFAD">
              <wp:simplePos x="0" y="0"/>
              <wp:positionH relativeFrom="margin">
                <wp:align>left</wp:align>
              </wp:positionH>
              <wp:positionV relativeFrom="paragraph">
                <wp:posOffset>40640</wp:posOffset>
              </wp:positionV>
              <wp:extent cx="5591810" cy="10756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810" cy="1075690"/>
                      </a:xfrm>
                      <a:prstGeom prst="rect">
                        <a:avLst/>
                      </a:prstGeom>
                      <a:noFill/>
                      <a:ln w="9525">
                        <a:noFill/>
                        <a:miter lim="800000"/>
                        <a:headEnd/>
                        <a:tailEnd/>
                      </a:ln>
                    </wps:spPr>
                    <wps:txbx>
                      <w:txbxContent>
                        <w:p w14:paraId="681FE3B2" w14:textId="7A879409" w:rsidR="00275C0F" w:rsidRPr="00D7300D" w:rsidRDefault="00275C0F" w:rsidP="00275C0F">
                          <w:pPr>
                            <w:rPr>
                              <w:rFonts w:ascii="Open Sans" w:hAnsi="Open Sans" w:cs="Open Sans"/>
                              <w:b/>
                              <w:bCs/>
                              <w:color w:val="FFFFFF" w:themeColor="background1"/>
                              <w:sz w:val="52"/>
                              <w:szCs w:val="52"/>
                            </w:rPr>
                          </w:pPr>
                          <w:r>
                            <w:rPr>
                              <w:rFonts w:ascii="Open Sans" w:hAnsi="Open Sans" w:cs="Open Sans"/>
                              <w:b/>
                              <w:bCs/>
                              <w:color w:val="FFFFFF" w:themeColor="background1"/>
                              <w:sz w:val="52"/>
                              <w:szCs w:val="52"/>
                            </w:rPr>
                            <w:t xml:space="preserve">Sample Teacher </w:t>
                          </w:r>
                          <w:r>
                            <w:rPr>
                              <w:rFonts w:ascii="Open Sans" w:hAnsi="Open Sans" w:cs="Open Sans"/>
                              <w:b/>
                              <w:bCs/>
                              <w:color w:val="FFFFFF" w:themeColor="background1"/>
                              <w:sz w:val="52"/>
                              <w:szCs w:val="52"/>
                            </w:rPr>
                            <w:br/>
                          </w:r>
                          <w:r>
                            <w:rPr>
                              <w:rFonts w:ascii="Open Sans" w:hAnsi="Open Sans" w:cs="Open Sans"/>
                              <w:b/>
                              <w:bCs/>
                              <w:color w:val="FFFFFF" w:themeColor="background1"/>
                              <w:sz w:val="52"/>
                              <w:szCs w:val="52"/>
                            </w:rPr>
                            <w:t xml:space="preserve">Satisfaction Survey </w:t>
                          </w:r>
                        </w:p>
                        <w:p w14:paraId="408DCF69" w14:textId="5429F16E" w:rsidR="00964ED4" w:rsidRPr="00E05B0C" w:rsidRDefault="00964ED4" w:rsidP="0012388D">
                          <w:pPr>
                            <w:spacing w:after="0" w:line="240" w:lineRule="auto"/>
                            <w:rPr>
                              <w:rFonts w:ascii="Open Sans" w:hAnsi="Open Sans" w:cs="Open Sans"/>
                              <w:b/>
                              <w:bCs/>
                              <w:color w:val="FFFFFF" w:themeColor="background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F9A65" id="_x0000_t202" coordsize="21600,21600" o:spt="202" path="m,l,21600r21600,l21600,xe">
              <v:stroke joinstyle="miter"/>
              <v:path gradientshapeok="t" o:connecttype="rect"/>
            </v:shapetype>
            <v:shape id="_x0000_s1028" type="#_x0000_t202" style="position:absolute;margin-left:0;margin-top:3.2pt;width:440.3pt;height:84.7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" filled="f" stroked="f">
              <v:textbox>
                <w:txbxContent>
                  <w:p w14:paraId="681FE3B2" w14:textId="7A879409" w:rsidR="00275C0F" w:rsidRPr="00D7300D" w:rsidRDefault="00275C0F" w:rsidP="00275C0F">
                    <w:pPr>
                      <w:rPr>
                        <w:rFonts w:ascii="Open Sans" w:hAnsi="Open Sans" w:cs="Open Sans"/>
                        <w:b/>
                        <w:bCs/>
                        <w:color w:val="FFFFFF" w:themeColor="background1"/>
                        <w:sz w:val="52"/>
                        <w:szCs w:val="52"/>
                      </w:rPr>
                    </w:pPr>
                    <w:r>
                      <w:rPr>
                        <w:rFonts w:ascii="Open Sans" w:hAnsi="Open Sans" w:cs="Open Sans"/>
                        <w:b/>
                        <w:bCs/>
                        <w:color w:val="FFFFFF" w:themeColor="background1"/>
                        <w:sz w:val="52"/>
                        <w:szCs w:val="52"/>
                      </w:rPr>
                      <w:t xml:space="preserve">Sample Teacher </w:t>
                    </w:r>
                    <w:r>
                      <w:rPr>
                        <w:rFonts w:ascii="Open Sans" w:hAnsi="Open Sans" w:cs="Open Sans"/>
                        <w:b/>
                        <w:bCs/>
                        <w:color w:val="FFFFFF" w:themeColor="background1"/>
                        <w:sz w:val="52"/>
                        <w:szCs w:val="52"/>
                      </w:rPr>
                      <w:br/>
                    </w:r>
                    <w:r>
                      <w:rPr>
                        <w:rFonts w:ascii="Open Sans" w:hAnsi="Open Sans" w:cs="Open Sans"/>
                        <w:b/>
                        <w:bCs/>
                        <w:color w:val="FFFFFF" w:themeColor="background1"/>
                        <w:sz w:val="52"/>
                        <w:szCs w:val="52"/>
                      </w:rPr>
                      <w:t xml:space="preserve">Satisfaction Survey </w:t>
                    </w:r>
                  </w:p>
                  <w:p w14:paraId="408DCF69" w14:textId="5429F16E" w:rsidR="00964ED4" w:rsidRPr="00E05B0C" w:rsidRDefault="00964ED4" w:rsidP="0012388D">
                    <w:pPr>
                      <w:spacing w:after="0" w:line="240" w:lineRule="auto"/>
                      <w:rPr>
                        <w:rFonts w:ascii="Open Sans" w:hAnsi="Open Sans" w:cs="Open Sans"/>
                        <w:b/>
                        <w:bCs/>
                        <w:color w:val="FFFFFF" w:themeColor="background1"/>
                        <w:sz w:val="48"/>
                        <w:szCs w:val="48"/>
                      </w:rPr>
                    </w:pPr>
                  </w:p>
                </w:txbxContent>
              </v:textbox>
              <w10:wrap anchorx="margin"/>
            </v:shape>
          </w:pict>
        </mc:Fallback>
      </mc:AlternateContent>
    </w:r>
  </w:p>
  <w:p w14:paraId="1B992886" w14:textId="33DCE23B" w:rsidR="007D57AB" w:rsidRDefault="007D57AB">
    <w:pPr>
      <w:pStyle w:val="Header"/>
    </w:pPr>
  </w:p>
  <w:p w14:paraId="6D1A162B" w14:textId="6CA88CE4" w:rsidR="007D57AB" w:rsidRDefault="007D57AB" w:rsidP="007D57AB">
    <w:pPr>
      <w:pStyle w:val="Header"/>
      <w:tabs>
        <w:tab w:val="clear" w:pos="4680"/>
        <w:tab w:val="clear" w:pos="9360"/>
        <w:tab w:val="left" w:pos="4095"/>
      </w:tabs>
    </w:pPr>
    <w:r>
      <w:tab/>
    </w:r>
  </w:p>
  <w:p w14:paraId="5841644F" w14:textId="7EF1A261" w:rsidR="007D57AB" w:rsidRDefault="007D57AB" w:rsidP="007D57AB">
    <w:pPr>
      <w:pStyle w:val="Header"/>
      <w:tabs>
        <w:tab w:val="clear" w:pos="4680"/>
        <w:tab w:val="clear" w:pos="9360"/>
        <w:tab w:val="left" w:pos="4095"/>
      </w:tabs>
    </w:pPr>
  </w:p>
  <w:p w14:paraId="4C8A269D" w14:textId="12215145" w:rsidR="007D57AB" w:rsidRDefault="007D57AB" w:rsidP="007D57AB">
    <w:pPr>
      <w:pStyle w:val="Header"/>
      <w:tabs>
        <w:tab w:val="clear" w:pos="4680"/>
        <w:tab w:val="clear" w:pos="9360"/>
        <w:tab w:val="left" w:pos="4095"/>
      </w:tabs>
    </w:pPr>
  </w:p>
  <w:p w14:paraId="2A2BDE6F" w14:textId="378FB67B" w:rsidR="007D57AB" w:rsidRDefault="007D57AB">
    <w:pPr>
      <w:pStyle w:val="Header"/>
    </w:pPr>
  </w:p>
  <w:p w14:paraId="69389AD7" w14:textId="55706544" w:rsidR="000A11A6" w:rsidRDefault="000A1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7D3AFD"/>
    <w:multiLevelType w:val="hybridMultilevel"/>
    <w:tmpl w:val="7F7E7960"/>
    <w:lvl w:ilvl="0" w:tplc="C2EA443E">
      <w:start w:val="1"/>
      <w:numFmt w:val="bullet"/>
      <w:lvlText w:val=""/>
      <w:lvlJc w:val="left"/>
      <w:pPr>
        <w:ind w:left="720" w:hanging="360"/>
      </w:pPr>
      <w:rPr>
        <w:rFonts w:ascii="Wingdings" w:hAnsi="Wingdings" w:hint="default"/>
        <w:color w:val="5DBA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583753"/>
    <w:multiLevelType w:val="hybridMultilevel"/>
    <w:tmpl w:val="33C69D28"/>
    <w:lvl w:ilvl="0" w:tplc="C2EA443E">
      <w:start w:val="1"/>
      <w:numFmt w:val="bullet"/>
      <w:lvlText w:val=""/>
      <w:lvlJc w:val="left"/>
      <w:pPr>
        <w:ind w:left="720" w:hanging="360"/>
      </w:pPr>
      <w:rPr>
        <w:rFonts w:ascii="Wingdings" w:hAnsi="Wingdings" w:hint="default"/>
        <w:color w:val="5DBA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527C35"/>
    <w:multiLevelType w:val="hybridMultilevel"/>
    <w:tmpl w:val="49629D44"/>
    <w:lvl w:ilvl="0" w:tplc="D92021AC">
      <w:start w:val="1"/>
      <w:numFmt w:val="bullet"/>
      <w:lvlText w:val=""/>
      <w:lvlJc w:val="left"/>
      <w:pPr>
        <w:ind w:left="720" w:hanging="360"/>
      </w:pPr>
      <w:rPr>
        <w:rFonts w:ascii="Wingdings" w:hAnsi="Wingdings" w:hint="default"/>
        <w:color w:val="EB0B6C"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0B5"/>
    <w:rsid w:val="00020C43"/>
    <w:rsid w:val="0008017C"/>
    <w:rsid w:val="0009079C"/>
    <w:rsid w:val="00097E35"/>
    <w:rsid w:val="000A11A6"/>
    <w:rsid w:val="000A2C7F"/>
    <w:rsid w:val="000A6021"/>
    <w:rsid w:val="000E71EA"/>
    <w:rsid w:val="0012388D"/>
    <w:rsid w:val="0013749F"/>
    <w:rsid w:val="00142488"/>
    <w:rsid w:val="00144049"/>
    <w:rsid w:val="00185CD3"/>
    <w:rsid w:val="001A08BB"/>
    <w:rsid w:val="001D51C4"/>
    <w:rsid w:val="002003A0"/>
    <w:rsid w:val="002230B7"/>
    <w:rsid w:val="002557E4"/>
    <w:rsid w:val="00275C0F"/>
    <w:rsid w:val="00283D4B"/>
    <w:rsid w:val="00297209"/>
    <w:rsid w:val="002A0D29"/>
    <w:rsid w:val="002E77D2"/>
    <w:rsid w:val="00305C9B"/>
    <w:rsid w:val="00316218"/>
    <w:rsid w:val="003B1F04"/>
    <w:rsid w:val="003F369B"/>
    <w:rsid w:val="00402F09"/>
    <w:rsid w:val="00431DA1"/>
    <w:rsid w:val="004503E4"/>
    <w:rsid w:val="00470D98"/>
    <w:rsid w:val="00494E32"/>
    <w:rsid w:val="00496CD8"/>
    <w:rsid w:val="004A0E98"/>
    <w:rsid w:val="004A2143"/>
    <w:rsid w:val="004A68C8"/>
    <w:rsid w:val="0052526D"/>
    <w:rsid w:val="00540904"/>
    <w:rsid w:val="00550D8F"/>
    <w:rsid w:val="00551563"/>
    <w:rsid w:val="00565418"/>
    <w:rsid w:val="005957F3"/>
    <w:rsid w:val="005A60DA"/>
    <w:rsid w:val="00614DBC"/>
    <w:rsid w:val="00616898"/>
    <w:rsid w:val="00641C7E"/>
    <w:rsid w:val="006B420F"/>
    <w:rsid w:val="006D1CB8"/>
    <w:rsid w:val="006D6F06"/>
    <w:rsid w:val="006E3F59"/>
    <w:rsid w:val="006E746F"/>
    <w:rsid w:val="006F6548"/>
    <w:rsid w:val="007351E9"/>
    <w:rsid w:val="00763911"/>
    <w:rsid w:val="007867C4"/>
    <w:rsid w:val="00794E0E"/>
    <w:rsid w:val="007B0DDF"/>
    <w:rsid w:val="007B21B4"/>
    <w:rsid w:val="007B655B"/>
    <w:rsid w:val="007D57AB"/>
    <w:rsid w:val="007D73E8"/>
    <w:rsid w:val="00820622"/>
    <w:rsid w:val="00884BDF"/>
    <w:rsid w:val="008A1345"/>
    <w:rsid w:val="008B48F4"/>
    <w:rsid w:val="008B6D76"/>
    <w:rsid w:val="008C0352"/>
    <w:rsid w:val="008C618E"/>
    <w:rsid w:val="008E00B5"/>
    <w:rsid w:val="00900041"/>
    <w:rsid w:val="00900913"/>
    <w:rsid w:val="009117F3"/>
    <w:rsid w:val="009177E5"/>
    <w:rsid w:val="00924984"/>
    <w:rsid w:val="00935E64"/>
    <w:rsid w:val="00943542"/>
    <w:rsid w:val="00964ED4"/>
    <w:rsid w:val="0097774C"/>
    <w:rsid w:val="00982F27"/>
    <w:rsid w:val="009A6B5B"/>
    <w:rsid w:val="00A27803"/>
    <w:rsid w:val="00A31F94"/>
    <w:rsid w:val="00A56DF8"/>
    <w:rsid w:val="00A60CCF"/>
    <w:rsid w:val="00A9340E"/>
    <w:rsid w:val="00A96342"/>
    <w:rsid w:val="00AB449E"/>
    <w:rsid w:val="00AE1B72"/>
    <w:rsid w:val="00B25F41"/>
    <w:rsid w:val="00B429B4"/>
    <w:rsid w:val="00B7672B"/>
    <w:rsid w:val="00B809BF"/>
    <w:rsid w:val="00BB4309"/>
    <w:rsid w:val="00C910E8"/>
    <w:rsid w:val="00CC09F8"/>
    <w:rsid w:val="00CD0AB5"/>
    <w:rsid w:val="00D024F1"/>
    <w:rsid w:val="00D30948"/>
    <w:rsid w:val="00D66492"/>
    <w:rsid w:val="00D66E73"/>
    <w:rsid w:val="00D7300D"/>
    <w:rsid w:val="00D818E6"/>
    <w:rsid w:val="00D8699C"/>
    <w:rsid w:val="00D86B83"/>
    <w:rsid w:val="00DF0329"/>
    <w:rsid w:val="00DF43A0"/>
    <w:rsid w:val="00E05B0C"/>
    <w:rsid w:val="00E15D18"/>
    <w:rsid w:val="00E206B6"/>
    <w:rsid w:val="00E25141"/>
    <w:rsid w:val="00E275DC"/>
    <w:rsid w:val="00E6195A"/>
    <w:rsid w:val="00EA2F69"/>
    <w:rsid w:val="00EA7A58"/>
    <w:rsid w:val="00ED2666"/>
    <w:rsid w:val="00EE32D8"/>
    <w:rsid w:val="00F0028D"/>
    <w:rsid w:val="00F20AF0"/>
    <w:rsid w:val="00F24DB6"/>
    <w:rsid w:val="00F27C49"/>
    <w:rsid w:val="00F43CF2"/>
    <w:rsid w:val="00F70200"/>
    <w:rsid w:val="00F90B08"/>
    <w:rsid w:val="00FB7BFC"/>
    <w:rsid w:val="00FC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3EF5F"/>
  <w15:chartTrackingRefBased/>
  <w15:docId w15:val="{E712C4CC-0FDE-D348-99E7-CE194814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68C8"/>
  </w:style>
  <w:style w:type="paragraph" w:styleId="Heading3">
    <w:name w:val="heading 3"/>
    <w:aliases w:val="Table Headers"/>
    <w:basedOn w:val="Caption"/>
    <w:next w:val="Normal"/>
    <w:link w:val="Heading3Char"/>
    <w:uiPriority w:val="9"/>
    <w:unhideWhenUsed/>
    <w:rsid w:val="00F0028D"/>
    <w:pPr>
      <w:keepNext/>
      <w:spacing w:before="160" w:after="160"/>
      <w:outlineLvl w:val="2"/>
    </w:pPr>
    <w:rPr>
      <w:rFonts w:ascii="Open Sans" w:eastAsia="Calibri" w:hAnsi="Open Sans" w:cs="Open Sans"/>
      <w:color w:val="auto"/>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7E5"/>
  </w:style>
  <w:style w:type="paragraph" w:styleId="Footer">
    <w:name w:val="footer"/>
    <w:basedOn w:val="Normal"/>
    <w:link w:val="FooterChar"/>
    <w:uiPriority w:val="99"/>
    <w:unhideWhenUsed/>
    <w:rsid w:val="00917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7E5"/>
  </w:style>
  <w:style w:type="table" w:styleId="TableGrid">
    <w:name w:val="Table Grid"/>
    <w:basedOn w:val="TableNormal"/>
    <w:uiPriority w:val="39"/>
    <w:rsid w:val="00595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5957F3"/>
    <w:pPr>
      <w:spacing w:after="0" w:line="240" w:lineRule="auto"/>
    </w:pPr>
    <w:tblPr>
      <w:tblStyleRowBandSize w:val="1"/>
      <w:tblStyleColBandSize w:val="1"/>
      <w:tblBorders>
        <w:top w:val="single" w:sz="4" w:space="0" w:color="F867A5" w:themeColor="accent5" w:themeTint="99"/>
        <w:left w:val="single" w:sz="4" w:space="0" w:color="F867A5" w:themeColor="accent5" w:themeTint="99"/>
        <w:bottom w:val="single" w:sz="4" w:space="0" w:color="F867A5" w:themeColor="accent5" w:themeTint="99"/>
        <w:right w:val="single" w:sz="4" w:space="0" w:color="F867A5" w:themeColor="accent5" w:themeTint="99"/>
        <w:insideH w:val="single" w:sz="4" w:space="0" w:color="F867A5" w:themeColor="accent5" w:themeTint="99"/>
        <w:insideV w:val="single" w:sz="4" w:space="0" w:color="F867A5" w:themeColor="accent5" w:themeTint="99"/>
      </w:tblBorders>
    </w:tblPr>
    <w:tblStylePr w:type="firstRow">
      <w:rPr>
        <w:b/>
        <w:bCs/>
        <w:color w:val="FFFFFF" w:themeColor="background1"/>
      </w:rPr>
      <w:tblPr/>
      <w:tcPr>
        <w:tcBorders>
          <w:top w:val="single" w:sz="4" w:space="0" w:color="EB0B6C" w:themeColor="accent5"/>
          <w:left w:val="single" w:sz="4" w:space="0" w:color="EB0B6C" w:themeColor="accent5"/>
          <w:bottom w:val="single" w:sz="4" w:space="0" w:color="EB0B6C" w:themeColor="accent5"/>
          <w:right w:val="single" w:sz="4" w:space="0" w:color="EB0B6C" w:themeColor="accent5"/>
          <w:insideH w:val="nil"/>
          <w:insideV w:val="nil"/>
        </w:tcBorders>
        <w:shd w:val="clear" w:color="auto" w:fill="EB0B6C" w:themeFill="accent5"/>
      </w:tcPr>
    </w:tblStylePr>
    <w:tblStylePr w:type="lastRow">
      <w:rPr>
        <w:b/>
        <w:bCs/>
      </w:rPr>
      <w:tblPr/>
      <w:tcPr>
        <w:tcBorders>
          <w:top w:val="double" w:sz="4" w:space="0" w:color="EB0B6C" w:themeColor="accent5"/>
        </w:tcBorders>
      </w:tcPr>
    </w:tblStylePr>
    <w:tblStylePr w:type="firstCol">
      <w:rPr>
        <w:b/>
        <w:bCs/>
      </w:rPr>
    </w:tblStylePr>
    <w:tblStylePr w:type="lastCol">
      <w:rPr>
        <w:b/>
        <w:bCs/>
      </w:rPr>
    </w:tblStylePr>
    <w:tblStylePr w:type="band1Vert">
      <w:tblPr/>
      <w:tcPr>
        <w:shd w:val="clear" w:color="auto" w:fill="FCCCE1" w:themeFill="accent5" w:themeFillTint="33"/>
      </w:tcPr>
    </w:tblStylePr>
    <w:tblStylePr w:type="band1Horz">
      <w:tblPr/>
      <w:tcPr>
        <w:shd w:val="clear" w:color="auto" w:fill="FCCCE1" w:themeFill="accent5" w:themeFillTint="33"/>
      </w:tcPr>
    </w:tblStylePr>
  </w:style>
  <w:style w:type="character" w:styleId="Hyperlink">
    <w:name w:val="Hyperlink"/>
    <w:basedOn w:val="DefaultParagraphFont"/>
    <w:uiPriority w:val="99"/>
    <w:unhideWhenUsed/>
    <w:rsid w:val="00A31F94"/>
    <w:rPr>
      <w:color w:val="0563C1" w:themeColor="hyperlink"/>
      <w:u w:val="single"/>
    </w:rPr>
  </w:style>
  <w:style w:type="character" w:styleId="UnresolvedMention">
    <w:name w:val="Unresolved Mention"/>
    <w:basedOn w:val="DefaultParagraphFont"/>
    <w:uiPriority w:val="99"/>
    <w:semiHidden/>
    <w:unhideWhenUsed/>
    <w:rsid w:val="00A31F94"/>
    <w:rPr>
      <w:color w:val="808080"/>
      <w:shd w:val="clear" w:color="auto" w:fill="E6E6E6"/>
    </w:rPr>
  </w:style>
  <w:style w:type="character" w:styleId="CommentReference">
    <w:name w:val="annotation reference"/>
    <w:basedOn w:val="DefaultParagraphFont"/>
    <w:uiPriority w:val="99"/>
    <w:semiHidden/>
    <w:unhideWhenUsed/>
    <w:rsid w:val="00B809BF"/>
    <w:rPr>
      <w:sz w:val="16"/>
      <w:szCs w:val="16"/>
    </w:rPr>
  </w:style>
  <w:style w:type="paragraph" w:styleId="CommentText">
    <w:name w:val="annotation text"/>
    <w:basedOn w:val="Normal"/>
    <w:link w:val="CommentTextChar"/>
    <w:uiPriority w:val="99"/>
    <w:semiHidden/>
    <w:unhideWhenUsed/>
    <w:rsid w:val="00B809BF"/>
    <w:pPr>
      <w:spacing w:line="240" w:lineRule="auto"/>
    </w:pPr>
    <w:rPr>
      <w:sz w:val="20"/>
      <w:szCs w:val="20"/>
    </w:rPr>
  </w:style>
  <w:style w:type="character" w:customStyle="1" w:styleId="CommentTextChar">
    <w:name w:val="Comment Text Char"/>
    <w:basedOn w:val="DefaultParagraphFont"/>
    <w:link w:val="CommentText"/>
    <w:uiPriority w:val="99"/>
    <w:semiHidden/>
    <w:rsid w:val="00B809BF"/>
    <w:rPr>
      <w:sz w:val="20"/>
      <w:szCs w:val="20"/>
    </w:rPr>
  </w:style>
  <w:style w:type="paragraph" w:styleId="CommentSubject">
    <w:name w:val="annotation subject"/>
    <w:basedOn w:val="CommentText"/>
    <w:next w:val="CommentText"/>
    <w:link w:val="CommentSubjectChar"/>
    <w:uiPriority w:val="99"/>
    <w:semiHidden/>
    <w:unhideWhenUsed/>
    <w:rsid w:val="00B809BF"/>
    <w:rPr>
      <w:b/>
      <w:bCs/>
    </w:rPr>
  </w:style>
  <w:style w:type="character" w:customStyle="1" w:styleId="CommentSubjectChar">
    <w:name w:val="Comment Subject Char"/>
    <w:basedOn w:val="CommentTextChar"/>
    <w:link w:val="CommentSubject"/>
    <w:uiPriority w:val="99"/>
    <w:semiHidden/>
    <w:rsid w:val="00B809BF"/>
    <w:rPr>
      <w:b/>
      <w:bCs/>
      <w:sz w:val="20"/>
      <w:szCs w:val="20"/>
    </w:rPr>
  </w:style>
  <w:style w:type="paragraph" w:styleId="BalloonText">
    <w:name w:val="Balloon Text"/>
    <w:basedOn w:val="Normal"/>
    <w:link w:val="BalloonTextChar"/>
    <w:uiPriority w:val="99"/>
    <w:semiHidden/>
    <w:unhideWhenUsed/>
    <w:rsid w:val="00B8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9BF"/>
    <w:rPr>
      <w:rFonts w:ascii="Segoe UI" w:hAnsi="Segoe UI" w:cs="Segoe UI"/>
      <w:sz w:val="18"/>
      <w:szCs w:val="18"/>
    </w:rPr>
  </w:style>
  <w:style w:type="character" w:customStyle="1" w:styleId="Heading3Char">
    <w:name w:val="Heading 3 Char"/>
    <w:aliases w:val="Table Headers Char"/>
    <w:basedOn w:val="DefaultParagraphFont"/>
    <w:link w:val="Heading3"/>
    <w:uiPriority w:val="9"/>
    <w:rsid w:val="00F0028D"/>
    <w:rPr>
      <w:rFonts w:ascii="Open Sans" w:eastAsia="Calibri" w:hAnsi="Open Sans" w:cs="Open Sans"/>
      <w:i/>
      <w:iCs/>
      <w:sz w:val="24"/>
    </w:rPr>
  </w:style>
  <w:style w:type="table" w:styleId="GridTable4-Accent1">
    <w:name w:val="Grid Table 4 Accent 1"/>
    <w:basedOn w:val="TableNormal"/>
    <w:uiPriority w:val="49"/>
    <w:rsid w:val="00F0028D"/>
    <w:pPr>
      <w:spacing w:after="0" w:line="240" w:lineRule="auto"/>
    </w:pPr>
    <w:rPr>
      <w:rFonts w:eastAsiaTheme="minorEastAsia"/>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5DBA61" w:themeColor="accent1"/>
          <w:left w:val="single" w:sz="4" w:space="0" w:color="5DBA61" w:themeColor="accent1"/>
          <w:bottom w:val="single" w:sz="4" w:space="0" w:color="5DBA61" w:themeColor="accent1"/>
          <w:right w:val="single" w:sz="4" w:space="0" w:color="5DBA61" w:themeColor="accent1"/>
          <w:insideH w:val="nil"/>
          <w:insideV w:val="nil"/>
        </w:tcBorders>
        <w:shd w:val="clear" w:color="auto" w:fill="5DBA61" w:themeFill="accent1"/>
      </w:tcPr>
    </w:tblStylePr>
    <w:tblStylePr w:type="lastRow">
      <w:rPr>
        <w:b/>
        <w:bCs/>
      </w:rPr>
      <w:tblPr/>
      <w:tcPr>
        <w:tcBorders>
          <w:top w:val="double" w:sz="4" w:space="0" w:color="5DBA61" w:themeColor="accent1"/>
        </w:tcBorders>
      </w:tcPr>
    </w:tblStylePr>
    <w:tblStylePr w:type="firstCol">
      <w:rPr>
        <w:b/>
        <w:bCs/>
      </w:rPr>
    </w:tblStylePr>
    <w:tblStylePr w:type="lastCol">
      <w:rPr>
        <w:b/>
        <w:bCs/>
      </w:rPr>
    </w:tblStylePr>
    <w:tblStylePr w:type="band1Vert">
      <w:tblPr/>
      <w:tcPr>
        <w:shd w:val="clear" w:color="auto" w:fill="DEF1DF" w:themeFill="accent1" w:themeFillTint="33"/>
      </w:tcPr>
    </w:tblStylePr>
    <w:tblStylePr w:type="band1Horz">
      <w:tblPr/>
      <w:tcPr>
        <w:shd w:val="clear" w:color="auto" w:fill="DEF1DF" w:themeFill="accent1" w:themeFillTint="33"/>
      </w:tcPr>
    </w:tblStylePr>
  </w:style>
  <w:style w:type="paragraph" w:styleId="Caption">
    <w:name w:val="caption"/>
    <w:basedOn w:val="Normal"/>
    <w:next w:val="Normal"/>
    <w:uiPriority w:val="35"/>
    <w:semiHidden/>
    <w:unhideWhenUsed/>
    <w:qFormat/>
    <w:rsid w:val="00F0028D"/>
    <w:pPr>
      <w:spacing w:after="200" w:line="240" w:lineRule="auto"/>
    </w:pPr>
    <w:rPr>
      <w:i/>
      <w:iCs/>
      <w:color w:val="3F3F3F" w:themeColor="text2"/>
      <w:sz w:val="18"/>
      <w:szCs w:val="18"/>
    </w:rPr>
  </w:style>
  <w:style w:type="paragraph" w:styleId="ListParagraph">
    <w:name w:val="List Paragraph"/>
    <w:basedOn w:val="Normal"/>
    <w:uiPriority w:val="34"/>
    <w:rsid w:val="00F0028D"/>
    <w:pPr>
      <w:spacing w:after="80" w:line="240" w:lineRule="auto"/>
      <w:ind w:left="720"/>
      <w:contextualSpacing/>
    </w:pPr>
    <w:rPr>
      <w:rFonts w:ascii="Open Sans" w:eastAsia="Calibri" w:hAnsi="Open Sans" w:cs="Calibri"/>
      <w:color w:val="000000"/>
    </w:rPr>
  </w:style>
  <w:style w:type="paragraph" w:customStyle="1" w:styleId="Bodycopy">
    <w:name w:val="Body copy"/>
    <w:basedOn w:val="Normal"/>
    <w:link w:val="BodycopyChar"/>
    <w:qFormat/>
    <w:rsid w:val="00964ED4"/>
    <w:rPr>
      <w:rFonts w:ascii="Open Sans" w:hAnsi="Open Sans"/>
    </w:rPr>
  </w:style>
  <w:style w:type="paragraph" w:customStyle="1" w:styleId="H2SectionHeader">
    <w:name w:val="H2 Section Header"/>
    <w:basedOn w:val="Normal"/>
    <w:link w:val="H2SectionHeaderChar"/>
    <w:qFormat/>
    <w:rsid w:val="002557E4"/>
    <w:rPr>
      <w:rFonts w:ascii="Open Sans" w:eastAsia="Cambria" w:hAnsi="Open Sans" w:cs="Open Sans"/>
      <w:b/>
      <w:bCs/>
      <w:color w:val="009EDB" w:themeColor="accent2"/>
      <w:sz w:val="28"/>
      <w:szCs w:val="28"/>
    </w:rPr>
  </w:style>
  <w:style w:type="character" w:customStyle="1" w:styleId="BodycopyChar">
    <w:name w:val="Body copy Char"/>
    <w:basedOn w:val="DefaultParagraphFont"/>
    <w:link w:val="Bodycopy"/>
    <w:rsid w:val="00964ED4"/>
    <w:rPr>
      <w:rFonts w:ascii="Open Sans" w:hAnsi="Open Sans"/>
    </w:rPr>
  </w:style>
  <w:style w:type="paragraph" w:customStyle="1" w:styleId="H1SectionHeader">
    <w:name w:val="H1 Section Header"/>
    <w:basedOn w:val="Normal"/>
    <w:link w:val="H1SectionHeaderChar"/>
    <w:qFormat/>
    <w:rsid w:val="00F70200"/>
    <w:pPr>
      <w:spacing w:before="120" w:after="40"/>
    </w:pPr>
    <w:rPr>
      <w:rFonts w:ascii="Open Sans" w:hAnsi="Open Sans" w:cs="Open Sans"/>
      <w:b/>
      <w:bCs/>
      <w:color w:val="EB0B6C" w:themeColor="accent5"/>
      <w:sz w:val="32"/>
    </w:rPr>
  </w:style>
  <w:style w:type="character" w:customStyle="1" w:styleId="H2SectionHeaderChar">
    <w:name w:val="H2 Section Header Char"/>
    <w:basedOn w:val="DefaultParagraphFont"/>
    <w:link w:val="H2SectionHeader"/>
    <w:rsid w:val="002557E4"/>
    <w:rPr>
      <w:rFonts w:ascii="Open Sans" w:eastAsia="Cambria" w:hAnsi="Open Sans" w:cs="Open Sans"/>
      <w:b/>
      <w:bCs/>
      <w:color w:val="009EDB" w:themeColor="accent2"/>
      <w:sz w:val="28"/>
      <w:szCs w:val="28"/>
    </w:rPr>
  </w:style>
  <w:style w:type="character" w:styleId="FollowedHyperlink">
    <w:name w:val="FollowedHyperlink"/>
    <w:basedOn w:val="DefaultParagraphFont"/>
    <w:uiPriority w:val="99"/>
    <w:semiHidden/>
    <w:unhideWhenUsed/>
    <w:rsid w:val="006D6F06"/>
    <w:rPr>
      <w:color w:val="954F72" w:themeColor="followedHyperlink"/>
      <w:u w:val="single"/>
    </w:rPr>
  </w:style>
  <w:style w:type="character" w:customStyle="1" w:styleId="H1SectionHeaderChar">
    <w:name w:val="H1 Section Header Char"/>
    <w:basedOn w:val="DefaultParagraphFont"/>
    <w:link w:val="H1SectionHeader"/>
    <w:rsid w:val="00F70200"/>
    <w:rPr>
      <w:rFonts w:ascii="Open Sans" w:hAnsi="Open Sans" w:cs="Open Sans"/>
      <w:b/>
      <w:bCs/>
      <w:color w:val="EB0B6C" w:themeColor="accent5"/>
      <w:sz w:val="32"/>
    </w:rPr>
  </w:style>
  <w:style w:type="table" w:styleId="GridTable4-Accent2">
    <w:name w:val="Grid Table 4 Accent 2"/>
    <w:basedOn w:val="TableNormal"/>
    <w:uiPriority w:val="49"/>
    <w:rsid w:val="00540904"/>
    <w:pPr>
      <w:spacing w:after="0" w:line="240" w:lineRule="auto"/>
    </w:pPr>
    <w:tblPr>
      <w:tblStyleRowBandSize w:val="1"/>
      <w:tblStyleColBandSize w:val="1"/>
      <w:tblBorders>
        <w:top w:val="single" w:sz="4" w:space="0" w:color="50CDFF" w:themeColor="accent2" w:themeTint="99"/>
        <w:left w:val="single" w:sz="4" w:space="0" w:color="50CDFF" w:themeColor="accent2" w:themeTint="99"/>
        <w:bottom w:val="single" w:sz="4" w:space="0" w:color="50CDFF" w:themeColor="accent2" w:themeTint="99"/>
        <w:right w:val="single" w:sz="4" w:space="0" w:color="50CDFF" w:themeColor="accent2" w:themeTint="99"/>
        <w:insideH w:val="single" w:sz="4" w:space="0" w:color="50CDFF" w:themeColor="accent2" w:themeTint="99"/>
        <w:insideV w:val="single" w:sz="4" w:space="0" w:color="50CDFF" w:themeColor="accent2" w:themeTint="99"/>
      </w:tblBorders>
    </w:tblPr>
    <w:tblStylePr w:type="firstRow">
      <w:rPr>
        <w:b/>
        <w:bCs/>
        <w:color w:val="FFFFFF" w:themeColor="background1"/>
      </w:rPr>
      <w:tblPr/>
      <w:tcPr>
        <w:tcBorders>
          <w:top w:val="single" w:sz="4" w:space="0" w:color="009EDB" w:themeColor="accent2"/>
          <w:left w:val="single" w:sz="4" w:space="0" w:color="009EDB" w:themeColor="accent2"/>
          <w:bottom w:val="single" w:sz="4" w:space="0" w:color="009EDB" w:themeColor="accent2"/>
          <w:right w:val="single" w:sz="4" w:space="0" w:color="009EDB" w:themeColor="accent2"/>
          <w:insideH w:val="nil"/>
          <w:insideV w:val="nil"/>
        </w:tcBorders>
        <w:shd w:val="clear" w:color="auto" w:fill="009EDB" w:themeFill="accent2"/>
      </w:tcPr>
    </w:tblStylePr>
    <w:tblStylePr w:type="lastRow">
      <w:rPr>
        <w:b/>
        <w:bCs/>
      </w:rPr>
      <w:tblPr/>
      <w:tcPr>
        <w:tcBorders>
          <w:top w:val="double" w:sz="4" w:space="0" w:color="009EDB"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edmentum.com" TargetMode="External"/><Relationship Id="rId2" Type="http://schemas.openxmlformats.org/officeDocument/2006/relationships/hyperlink" Target="mailto:info@edmentum.com"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hyperlink" Target="mailto:info@edmentum.com" TargetMode="External"/><Relationship Id="rId2" Type="http://schemas.openxmlformats.org/officeDocument/2006/relationships/hyperlink" Target="mailto:info@edmentum.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dmentum Primary Colors">
      <a:dk1>
        <a:sysClr val="windowText" lastClr="000000"/>
      </a:dk1>
      <a:lt1>
        <a:srgbClr val="FFFFFF"/>
      </a:lt1>
      <a:dk2>
        <a:srgbClr val="3F3F3F"/>
      </a:dk2>
      <a:lt2>
        <a:srgbClr val="FFFFFF"/>
      </a:lt2>
      <a:accent1>
        <a:srgbClr val="5DBA61"/>
      </a:accent1>
      <a:accent2>
        <a:srgbClr val="009EDB"/>
      </a:accent2>
      <a:accent3>
        <a:srgbClr val="00689E"/>
      </a:accent3>
      <a:accent4>
        <a:srgbClr val="F7A41A"/>
      </a:accent4>
      <a:accent5>
        <a:srgbClr val="EB0B6C"/>
      </a:accent5>
      <a:accent6>
        <a:srgbClr val="B368A9"/>
      </a:accent6>
      <a:hlink>
        <a:srgbClr val="0563C1"/>
      </a:hlink>
      <a:folHlink>
        <a:srgbClr val="954F72"/>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99986-37E4-4B9C-ADE0-26FABE1F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Teacher Satisfaction Survey.docx</Template>
  <TotalTime>1</TotalTime>
  <Pages>8</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Wierman, McKenna</dc:creator>
  <cp:keywords/>
  <dc:description/>
  <cp:lastModifiedBy>Tirabassi, Teresa</cp:lastModifiedBy>
  <cp:revision>2</cp:revision>
  <dcterms:created xsi:type="dcterms:W3CDTF">2021-04-14T19:17:00Z</dcterms:created>
  <dcterms:modified xsi:type="dcterms:W3CDTF">2021-04-14T19:17:00Z</dcterms:modified>
</cp:coreProperties>
</file>